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BD" w:rsidRDefault="00D86446" w:rsidP="000137D4">
      <w:pPr>
        <w:jc w:val="center"/>
        <w:rPr>
          <w:sz w:val="28"/>
        </w:rPr>
        <w:sectPr w:rsidR="007973BD" w:rsidSect="00C135A7">
          <w:headerReference w:type="default" r:id="rId9"/>
          <w:endnotePr>
            <w:numFmt w:val="decimal"/>
          </w:endnotePr>
          <w:pgSz w:w="12240" w:h="15840" w:code="1"/>
          <w:pgMar w:top="360" w:right="360" w:bottom="1440" w:left="360" w:header="144" w:footer="144" w:gutter="0"/>
          <w:cols w:space="720"/>
          <w:noEndnote/>
          <w:titlePg/>
          <w:docGrid w:linePitch="326"/>
        </w:sectPr>
      </w:pPr>
      <w:r>
        <w:rPr>
          <w:noProof/>
          <w:snapToGrid/>
        </w:rPr>
        <mc:AlternateContent>
          <mc:Choice Requires="wps">
            <w:drawing>
              <wp:anchor distT="0" distB="0" distL="91440" distR="91440" simplePos="0" relativeHeight="251656704" behindDoc="1" locked="0" layoutInCell="0" allowOverlap="1" wp14:anchorId="54919614" wp14:editId="703759E0">
                <wp:simplePos x="0" y="0"/>
                <wp:positionH relativeFrom="column">
                  <wp:posOffset>1143000</wp:posOffset>
                </wp:positionH>
                <wp:positionV relativeFrom="paragraph">
                  <wp:posOffset>0</wp:posOffset>
                </wp:positionV>
                <wp:extent cx="5143500" cy="472440"/>
                <wp:effectExtent l="0" t="0" r="0" b="3810"/>
                <wp:wrapThrough wrapText="bothSides">
                  <wp:wrapPolygon edited="0">
                    <wp:start x="0" y="0"/>
                    <wp:lineTo x="0" y="20903"/>
                    <wp:lineTo x="21520" y="20903"/>
                    <wp:lineTo x="21520" y="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6B2" w:rsidRPr="005C5A57" w:rsidRDefault="008506B2">
                            <w:pPr>
                              <w:pStyle w:val="Heading3"/>
                              <w:jc w:val="center"/>
                              <w:rPr>
                                <w:b/>
                                <w:smallCaps/>
                                <w:color w:val="333399"/>
                                <w:sz w:val="36"/>
                              </w:rPr>
                            </w:pPr>
                            <w:r w:rsidRPr="005C5A57">
                              <w:rPr>
                                <w:b/>
                                <w:smallCaps/>
                                <w:color w:val="333399"/>
                                <w:sz w:val="36"/>
                              </w:rPr>
                              <w:t>Arizona State Retirement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0pt;margin-top:0;width:405pt;height:37.2pt;z-index:-251659776;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5sgwIAAA8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" o:allowincell="f" stroked="f">
                <v:textbox>
                  <w:txbxContent>
                    <w:p w:rsidR="008506B2" w:rsidRPr="005C5A57" w:rsidRDefault="008506B2">
                      <w:pPr>
                        <w:pStyle w:val="Heading3"/>
                        <w:jc w:val="center"/>
                        <w:rPr>
                          <w:b/>
                          <w:smallCaps/>
                          <w:color w:val="333399"/>
                          <w:sz w:val="36"/>
                        </w:rPr>
                      </w:pPr>
                      <w:r w:rsidRPr="005C5A57">
                        <w:rPr>
                          <w:b/>
                          <w:smallCaps/>
                          <w:color w:val="333399"/>
                          <w:sz w:val="36"/>
                        </w:rPr>
                        <w:t>Arizona State Retirement System</w:t>
                      </w:r>
                    </w:p>
                  </w:txbxContent>
                </v:textbox>
                <w10:wrap type="through"/>
              </v:shape>
            </w:pict>
          </mc:Fallback>
        </mc:AlternateContent>
      </w:r>
      <w:r w:rsidR="00E526F5">
        <w:rPr>
          <w:noProof/>
          <w:snapToGrid/>
        </w:rPr>
        <mc:AlternateContent>
          <mc:Choice Requires="wps">
            <w:drawing>
              <wp:anchor distT="0" distB="0" distL="114300" distR="114300" simplePos="0" relativeHeight="251655680" behindDoc="1" locked="0" layoutInCell="0" allowOverlap="1" wp14:anchorId="167FD3B3" wp14:editId="40E92E1A">
                <wp:simplePos x="0" y="0"/>
                <wp:positionH relativeFrom="column">
                  <wp:posOffset>960120</wp:posOffset>
                </wp:positionH>
                <wp:positionV relativeFrom="paragraph">
                  <wp:posOffset>411480</wp:posOffset>
                </wp:positionV>
                <wp:extent cx="5486400" cy="716280"/>
                <wp:effectExtent l="0" t="0" r="0" b="0"/>
                <wp:wrapThrough wrapText="bothSides">
                  <wp:wrapPolygon edited="0">
                    <wp:start x="-38" y="0"/>
                    <wp:lineTo x="-38" y="21160"/>
                    <wp:lineTo x="21600" y="21160"/>
                    <wp:lineTo x="21600" y="0"/>
                    <wp:lineTo x="-38"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6B2" w:rsidRPr="005C5A57" w:rsidRDefault="008506B2">
                            <w:pPr>
                              <w:tabs>
                                <w:tab w:val="left" w:pos="720"/>
                              </w:tabs>
                              <w:spacing w:line="264" w:lineRule="auto"/>
                              <w:jc w:val="center"/>
                              <w:rPr>
                                <w:b/>
                                <w:smallCaps/>
                                <w:color w:val="333399"/>
                                <w:sz w:val="18"/>
                              </w:rPr>
                            </w:pPr>
                            <w:r w:rsidRPr="005C5A57">
                              <w:rPr>
                                <w:b/>
                                <w:smallCaps/>
                                <w:color w:val="333399"/>
                                <w:sz w:val="18"/>
                              </w:rPr>
                              <w:t xml:space="preserve">3300 North Central Avenue </w:t>
                            </w:r>
                            <w:r w:rsidRPr="005C5A57">
                              <w:rPr>
                                <w:b/>
                                <w:smallCaps/>
                                <w:color w:val="333399"/>
                                <w:sz w:val="18"/>
                              </w:rPr>
                              <w:sym w:font="Symbol" w:char="F0B7"/>
                            </w:r>
                            <w:r w:rsidRPr="005C5A57">
                              <w:rPr>
                                <w:b/>
                                <w:smallCaps/>
                                <w:color w:val="333399"/>
                                <w:sz w:val="18"/>
                              </w:rPr>
                              <w:t xml:space="preserve"> PO Box 33910 </w:t>
                            </w:r>
                            <w:r w:rsidRPr="005C5A57">
                              <w:rPr>
                                <w:b/>
                                <w:smallCaps/>
                                <w:color w:val="333399"/>
                                <w:sz w:val="18"/>
                              </w:rPr>
                              <w:sym w:font="Symbol" w:char="F0B7"/>
                            </w:r>
                            <w:r w:rsidRPr="005C5A57">
                              <w:rPr>
                                <w:b/>
                                <w:smallCaps/>
                                <w:color w:val="333399"/>
                                <w:sz w:val="18"/>
                              </w:rPr>
                              <w:t xml:space="preserve"> Phoenix, AZ  85067-3910 </w:t>
                            </w:r>
                            <w:r w:rsidRPr="005C5A57">
                              <w:rPr>
                                <w:b/>
                                <w:smallCaps/>
                                <w:color w:val="333399"/>
                                <w:sz w:val="18"/>
                              </w:rPr>
                              <w:sym w:font="Symbol" w:char="F0B7"/>
                            </w:r>
                            <w:r w:rsidRPr="005C5A57">
                              <w:rPr>
                                <w:b/>
                                <w:smallCaps/>
                                <w:color w:val="333399"/>
                                <w:sz w:val="18"/>
                              </w:rPr>
                              <w:t xml:space="preserve"> Phone (602) 240-2000</w:t>
                            </w:r>
                          </w:p>
                          <w:p w:rsidR="008506B2" w:rsidRPr="005C5A57" w:rsidRDefault="000109EB">
                            <w:pPr>
                              <w:tabs>
                                <w:tab w:val="left" w:pos="720"/>
                              </w:tabs>
                              <w:spacing w:line="264" w:lineRule="auto"/>
                              <w:jc w:val="center"/>
                              <w:rPr>
                                <w:b/>
                                <w:smallCaps/>
                                <w:color w:val="333399"/>
                                <w:sz w:val="18"/>
                              </w:rPr>
                            </w:pPr>
                            <w:r>
                              <w:rPr>
                                <w:b/>
                                <w:smallCaps/>
                                <w:color w:val="333399"/>
                                <w:sz w:val="18"/>
                              </w:rPr>
                              <w:t>4400</w:t>
                            </w:r>
                            <w:r w:rsidR="008506B2" w:rsidRPr="005C5A57">
                              <w:rPr>
                                <w:b/>
                                <w:smallCaps/>
                                <w:color w:val="333399"/>
                                <w:sz w:val="18"/>
                              </w:rPr>
                              <w:t xml:space="preserve"> East Broadway Boulevard </w:t>
                            </w:r>
                            <w:r w:rsidR="008506B2" w:rsidRPr="005C5A57">
                              <w:rPr>
                                <w:b/>
                                <w:smallCaps/>
                                <w:color w:val="333399"/>
                                <w:sz w:val="18"/>
                              </w:rPr>
                              <w:sym w:font="Symbol" w:char="F0B7"/>
                            </w:r>
                            <w:r w:rsidR="008506B2" w:rsidRPr="005C5A57">
                              <w:rPr>
                                <w:b/>
                                <w:smallCaps/>
                                <w:color w:val="333399"/>
                                <w:sz w:val="18"/>
                              </w:rPr>
                              <w:t xml:space="preserve"> Suite </w:t>
                            </w:r>
                            <w:r>
                              <w:rPr>
                                <w:b/>
                                <w:smallCaps/>
                                <w:color w:val="333399"/>
                                <w:sz w:val="18"/>
                              </w:rPr>
                              <w:t>200</w:t>
                            </w:r>
                            <w:r w:rsidR="008506B2" w:rsidRPr="005C5A57">
                              <w:rPr>
                                <w:b/>
                                <w:smallCaps/>
                                <w:color w:val="333399"/>
                                <w:sz w:val="18"/>
                              </w:rPr>
                              <w:t xml:space="preserve"> </w:t>
                            </w:r>
                            <w:r w:rsidR="008506B2" w:rsidRPr="005C5A57">
                              <w:rPr>
                                <w:b/>
                                <w:smallCaps/>
                                <w:color w:val="333399"/>
                                <w:sz w:val="18"/>
                              </w:rPr>
                              <w:sym w:font="Symbol" w:char="F0B7"/>
                            </w:r>
                            <w:r w:rsidR="008506B2" w:rsidRPr="005C5A57">
                              <w:rPr>
                                <w:b/>
                                <w:smallCaps/>
                                <w:color w:val="333399"/>
                                <w:sz w:val="18"/>
                              </w:rPr>
                              <w:t xml:space="preserve"> Tucson, AZ  8571</w:t>
                            </w:r>
                            <w:r w:rsidR="00211439">
                              <w:rPr>
                                <w:b/>
                                <w:smallCaps/>
                                <w:color w:val="333399"/>
                                <w:sz w:val="18"/>
                              </w:rPr>
                              <w:t>1</w:t>
                            </w:r>
                            <w:r w:rsidR="008506B2" w:rsidRPr="005C5A57">
                              <w:rPr>
                                <w:b/>
                                <w:smallCaps/>
                                <w:color w:val="333399"/>
                                <w:sz w:val="18"/>
                              </w:rPr>
                              <w:t>-3</w:t>
                            </w:r>
                            <w:r w:rsidR="00211439">
                              <w:rPr>
                                <w:b/>
                                <w:smallCaps/>
                                <w:color w:val="333399"/>
                                <w:sz w:val="18"/>
                              </w:rPr>
                              <w:t>55</w:t>
                            </w:r>
                            <w:r w:rsidR="00D43FEF">
                              <w:rPr>
                                <w:b/>
                                <w:smallCaps/>
                                <w:color w:val="333399"/>
                                <w:sz w:val="18"/>
                              </w:rPr>
                              <w:t>4</w:t>
                            </w:r>
                            <w:r w:rsidR="008506B2" w:rsidRPr="005C5A57">
                              <w:rPr>
                                <w:b/>
                                <w:smallCaps/>
                                <w:color w:val="333399"/>
                                <w:sz w:val="18"/>
                              </w:rPr>
                              <w:t xml:space="preserve"> </w:t>
                            </w:r>
                            <w:r w:rsidR="008506B2" w:rsidRPr="005C5A57">
                              <w:rPr>
                                <w:rFonts w:ascii="WP TypographicSymbols" w:hAnsi="WP TypographicSymbols"/>
                                <w:b/>
                                <w:smallCaps/>
                                <w:color w:val="333399"/>
                                <w:sz w:val="18"/>
                              </w:rPr>
                              <w:sym w:font="Symbol" w:char="F0B7"/>
                            </w:r>
                            <w:r w:rsidR="008506B2" w:rsidRPr="005C5A57">
                              <w:rPr>
                                <w:b/>
                                <w:smallCaps/>
                                <w:color w:val="333399"/>
                                <w:sz w:val="18"/>
                              </w:rPr>
                              <w:t xml:space="preserve"> Phone (520) 239-3100</w:t>
                            </w:r>
                          </w:p>
                          <w:p w:rsidR="008506B2" w:rsidRDefault="008506B2">
                            <w:pPr>
                              <w:spacing w:line="264" w:lineRule="auto"/>
                              <w:jc w:val="center"/>
                              <w:rPr>
                                <w:b/>
                                <w:smallCaps/>
                                <w:color w:val="333399"/>
                                <w:sz w:val="18"/>
                              </w:rPr>
                            </w:pPr>
                            <w:r w:rsidRPr="005C5A57">
                              <w:rPr>
                                <w:b/>
                                <w:smallCaps/>
                                <w:color w:val="333399"/>
                                <w:sz w:val="18"/>
                              </w:rPr>
                              <w:t>Toll Free Outside Metro Phoenix and Tucson 1</w:t>
                            </w:r>
                            <w:r w:rsidR="00040567">
                              <w:rPr>
                                <w:b/>
                                <w:smallCaps/>
                                <w:color w:val="333399"/>
                                <w:sz w:val="18"/>
                              </w:rPr>
                              <w:t xml:space="preserve"> (</w:t>
                            </w:r>
                            <w:r w:rsidRPr="005C5A57">
                              <w:rPr>
                                <w:b/>
                                <w:smallCaps/>
                                <w:color w:val="333399"/>
                                <w:sz w:val="18"/>
                              </w:rPr>
                              <w:t>800</w:t>
                            </w:r>
                            <w:r w:rsidR="00040567">
                              <w:rPr>
                                <w:b/>
                                <w:smallCaps/>
                                <w:color w:val="333399"/>
                                <w:sz w:val="18"/>
                              </w:rPr>
                              <w:t xml:space="preserve">) </w:t>
                            </w:r>
                            <w:r w:rsidRPr="005C5A57">
                              <w:rPr>
                                <w:b/>
                                <w:smallCaps/>
                                <w:color w:val="333399"/>
                                <w:sz w:val="18"/>
                              </w:rPr>
                              <w:t>621-3778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75.6pt;margin-top:32.4pt;width:6in;height:5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55hAIAABY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" o:allowincell="f" stroked="f">
                <v:textbox>
                  <w:txbxContent>
                    <w:p w:rsidR="008506B2" w:rsidRPr="005C5A57" w:rsidRDefault="008506B2">
                      <w:pPr>
                        <w:tabs>
                          <w:tab w:val="left" w:pos="720"/>
                        </w:tabs>
                        <w:spacing w:line="264" w:lineRule="auto"/>
                        <w:jc w:val="center"/>
                        <w:rPr>
                          <w:b/>
                          <w:smallCaps/>
                          <w:color w:val="333399"/>
                          <w:sz w:val="18"/>
                        </w:rPr>
                      </w:pPr>
                      <w:r w:rsidRPr="005C5A57">
                        <w:rPr>
                          <w:b/>
                          <w:smallCaps/>
                          <w:color w:val="333399"/>
                          <w:sz w:val="18"/>
                        </w:rPr>
                        <w:t xml:space="preserve">3300 North Central Avenue </w:t>
                      </w:r>
                      <w:r w:rsidRPr="005C5A57">
                        <w:rPr>
                          <w:b/>
                          <w:smallCaps/>
                          <w:color w:val="333399"/>
                          <w:sz w:val="18"/>
                        </w:rPr>
                        <w:sym w:font="Symbol" w:char="F0B7"/>
                      </w:r>
                      <w:r w:rsidRPr="005C5A57">
                        <w:rPr>
                          <w:b/>
                          <w:smallCaps/>
                          <w:color w:val="333399"/>
                          <w:sz w:val="18"/>
                        </w:rPr>
                        <w:t xml:space="preserve"> PO Box 33910 </w:t>
                      </w:r>
                      <w:r w:rsidRPr="005C5A57">
                        <w:rPr>
                          <w:b/>
                          <w:smallCaps/>
                          <w:color w:val="333399"/>
                          <w:sz w:val="18"/>
                        </w:rPr>
                        <w:sym w:font="Symbol" w:char="F0B7"/>
                      </w:r>
                      <w:r w:rsidRPr="005C5A57">
                        <w:rPr>
                          <w:b/>
                          <w:smallCaps/>
                          <w:color w:val="333399"/>
                          <w:sz w:val="18"/>
                        </w:rPr>
                        <w:t xml:space="preserve"> Phoenix, AZ  85067-3910 </w:t>
                      </w:r>
                      <w:r w:rsidRPr="005C5A57">
                        <w:rPr>
                          <w:b/>
                          <w:smallCaps/>
                          <w:color w:val="333399"/>
                          <w:sz w:val="18"/>
                        </w:rPr>
                        <w:sym w:font="Symbol" w:char="F0B7"/>
                      </w:r>
                      <w:r w:rsidRPr="005C5A57">
                        <w:rPr>
                          <w:b/>
                          <w:smallCaps/>
                          <w:color w:val="333399"/>
                          <w:sz w:val="18"/>
                        </w:rPr>
                        <w:t xml:space="preserve"> Phone (602) 240-2000</w:t>
                      </w:r>
                    </w:p>
                    <w:p w:rsidR="008506B2" w:rsidRPr="005C5A57" w:rsidRDefault="000109EB">
                      <w:pPr>
                        <w:tabs>
                          <w:tab w:val="left" w:pos="720"/>
                        </w:tabs>
                        <w:spacing w:line="264" w:lineRule="auto"/>
                        <w:jc w:val="center"/>
                        <w:rPr>
                          <w:b/>
                          <w:smallCaps/>
                          <w:color w:val="333399"/>
                          <w:sz w:val="18"/>
                        </w:rPr>
                      </w:pPr>
                      <w:r>
                        <w:rPr>
                          <w:b/>
                          <w:smallCaps/>
                          <w:color w:val="333399"/>
                          <w:sz w:val="18"/>
                        </w:rPr>
                        <w:t>4400</w:t>
                      </w:r>
                      <w:r w:rsidR="008506B2" w:rsidRPr="005C5A57">
                        <w:rPr>
                          <w:b/>
                          <w:smallCaps/>
                          <w:color w:val="333399"/>
                          <w:sz w:val="18"/>
                        </w:rPr>
                        <w:t xml:space="preserve"> East Broadway Boulevard </w:t>
                      </w:r>
                      <w:r w:rsidR="008506B2" w:rsidRPr="005C5A57">
                        <w:rPr>
                          <w:b/>
                          <w:smallCaps/>
                          <w:color w:val="333399"/>
                          <w:sz w:val="18"/>
                        </w:rPr>
                        <w:sym w:font="Symbol" w:char="F0B7"/>
                      </w:r>
                      <w:r w:rsidR="008506B2" w:rsidRPr="005C5A57">
                        <w:rPr>
                          <w:b/>
                          <w:smallCaps/>
                          <w:color w:val="333399"/>
                          <w:sz w:val="18"/>
                        </w:rPr>
                        <w:t xml:space="preserve"> Suite </w:t>
                      </w:r>
                      <w:r>
                        <w:rPr>
                          <w:b/>
                          <w:smallCaps/>
                          <w:color w:val="333399"/>
                          <w:sz w:val="18"/>
                        </w:rPr>
                        <w:t>200</w:t>
                      </w:r>
                      <w:r w:rsidR="008506B2" w:rsidRPr="005C5A57">
                        <w:rPr>
                          <w:b/>
                          <w:smallCaps/>
                          <w:color w:val="333399"/>
                          <w:sz w:val="18"/>
                        </w:rPr>
                        <w:t xml:space="preserve"> </w:t>
                      </w:r>
                      <w:r w:rsidR="008506B2" w:rsidRPr="005C5A57">
                        <w:rPr>
                          <w:b/>
                          <w:smallCaps/>
                          <w:color w:val="333399"/>
                          <w:sz w:val="18"/>
                        </w:rPr>
                        <w:sym w:font="Symbol" w:char="F0B7"/>
                      </w:r>
                      <w:r w:rsidR="008506B2" w:rsidRPr="005C5A57">
                        <w:rPr>
                          <w:b/>
                          <w:smallCaps/>
                          <w:color w:val="333399"/>
                          <w:sz w:val="18"/>
                        </w:rPr>
                        <w:t xml:space="preserve"> Tucson, AZ  8571</w:t>
                      </w:r>
                      <w:r w:rsidR="00211439">
                        <w:rPr>
                          <w:b/>
                          <w:smallCaps/>
                          <w:color w:val="333399"/>
                          <w:sz w:val="18"/>
                        </w:rPr>
                        <w:t>1</w:t>
                      </w:r>
                      <w:r w:rsidR="008506B2" w:rsidRPr="005C5A57">
                        <w:rPr>
                          <w:b/>
                          <w:smallCaps/>
                          <w:color w:val="333399"/>
                          <w:sz w:val="18"/>
                        </w:rPr>
                        <w:t>-3</w:t>
                      </w:r>
                      <w:r w:rsidR="00211439">
                        <w:rPr>
                          <w:b/>
                          <w:smallCaps/>
                          <w:color w:val="333399"/>
                          <w:sz w:val="18"/>
                        </w:rPr>
                        <w:t>55</w:t>
                      </w:r>
                      <w:r w:rsidR="00D43FEF">
                        <w:rPr>
                          <w:b/>
                          <w:smallCaps/>
                          <w:color w:val="333399"/>
                          <w:sz w:val="18"/>
                        </w:rPr>
                        <w:t>4</w:t>
                      </w:r>
                      <w:r w:rsidR="008506B2" w:rsidRPr="005C5A57">
                        <w:rPr>
                          <w:b/>
                          <w:smallCaps/>
                          <w:color w:val="333399"/>
                          <w:sz w:val="18"/>
                        </w:rPr>
                        <w:t xml:space="preserve"> </w:t>
                      </w:r>
                      <w:r w:rsidR="008506B2" w:rsidRPr="005C5A57">
                        <w:rPr>
                          <w:rFonts w:ascii="WP TypographicSymbols" w:hAnsi="WP TypographicSymbols"/>
                          <w:b/>
                          <w:smallCaps/>
                          <w:color w:val="333399"/>
                          <w:sz w:val="18"/>
                        </w:rPr>
                        <w:sym w:font="Symbol" w:char="F0B7"/>
                      </w:r>
                      <w:r w:rsidR="008506B2" w:rsidRPr="005C5A57">
                        <w:rPr>
                          <w:b/>
                          <w:smallCaps/>
                          <w:color w:val="333399"/>
                          <w:sz w:val="18"/>
                        </w:rPr>
                        <w:t xml:space="preserve"> Phone (520) 239-3100</w:t>
                      </w:r>
                    </w:p>
                    <w:p w:rsidR="008506B2" w:rsidRDefault="008506B2">
                      <w:pPr>
                        <w:spacing w:line="264" w:lineRule="auto"/>
                        <w:jc w:val="center"/>
                        <w:rPr>
                          <w:b/>
                          <w:smallCaps/>
                          <w:color w:val="333399"/>
                          <w:sz w:val="18"/>
                        </w:rPr>
                      </w:pPr>
                      <w:r w:rsidRPr="005C5A57">
                        <w:rPr>
                          <w:b/>
                          <w:smallCaps/>
                          <w:color w:val="333399"/>
                          <w:sz w:val="18"/>
                        </w:rPr>
                        <w:t>Toll Free Outside Metro Phoenix and Tucson 1</w:t>
                      </w:r>
                      <w:r w:rsidR="00040567">
                        <w:rPr>
                          <w:b/>
                          <w:smallCaps/>
                          <w:color w:val="333399"/>
                          <w:sz w:val="18"/>
                        </w:rPr>
                        <w:t xml:space="preserve"> (</w:t>
                      </w:r>
                      <w:r w:rsidRPr="005C5A57">
                        <w:rPr>
                          <w:b/>
                          <w:smallCaps/>
                          <w:color w:val="333399"/>
                          <w:sz w:val="18"/>
                        </w:rPr>
                        <w:t>800</w:t>
                      </w:r>
                      <w:r w:rsidR="00040567">
                        <w:rPr>
                          <w:b/>
                          <w:smallCaps/>
                          <w:color w:val="333399"/>
                          <w:sz w:val="18"/>
                        </w:rPr>
                        <w:t xml:space="preserve">) </w:t>
                      </w:r>
                      <w:r w:rsidRPr="005C5A57">
                        <w:rPr>
                          <w:b/>
                          <w:smallCaps/>
                          <w:color w:val="333399"/>
                          <w:sz w:val="18"/>
                        </w:rPr>
                        <w:t>621-3778</w:t>
                      </w:r>
                    </w:p>
                  </w:txbxContent>
                </v:textbox>
                <w10:wrap type="through"/>
              </v:shape>
            </w:pict>
          </mc:Fallback>
        </mc:AlternateContent>
      </w:r>
      <w:r w:rsidR="00E526F5">
        <w:rPr>
          <w:noProof/>
          <w:snapToGrid/>
        </w:rPr>
        <w:drawing>
          <wp:anchor distT="0" distB="0" distL="114300" distR="114300" simplePos="0" relativeHeight="251659776" behindDoc="0" locked="0" layoutInCell="1" allowOverlap="1" wp14:anchorId="4C9A7E80" wp14:editId="5DF3D348">
            <wp:simplePos x="0" y="0"/>
            <wp:positionH relativeFrom="column">
              <wp:posOffset>180975</wp:posOffset>
            </wp:positionH>
            <wp:positionV relativeFrom="paragraph">
              <wp:posOffset>0</wp:posOffset>
            </wp:positionV>
            <wp:extent cx="914400" cy="914400"/>
            <wp:effectExtent l="0" t="0" r="0" b="0"/>
            <wp:wrapNone/>
            <wp:docPr id="14" name="Picture 14" descr="ASRS%20Logo%20-%20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ASRS%20Logo%20-%20Blue"/>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6F5">
        <w:rPr>
          <w:noProof/>
          <w:snapToGrid/>
        </w:rPr>
        <mc:AlternateContent>
          <mc:Choice Requires="wps">
            <w:drawing>
              <wp:anchor distT="0" distB="0" distL="114300" distR="114300" simplePos="0" relativeHeight="251658752" behindDoc="1" locked="0" layoutInCell="0" allowOverlap="1" wp14:anchorId="6DFD68BD" wp14:editId="2DA816F8">
                <wp:simplePos x="0" y="0"/>
                <wp:positionH relativeFrom="column">
                  <wp:posOffset>6355080</wp:posOffset>
                </wp:positionH>
                <wp:positionV relativeFrom="paragraph">
                  <wp:posOffset>502920</wp:posOffset>
                </wp:positionV>
                <wp:extent cx="914400" cy="457200"/>
                <wp:effectExtent l="0" t="0" r="0" b="0"/>
                <wp:wrapThrough wrapText="bothSides">
                  <wp:wrapPolygon edited="0">
                    <wp:start x="-180" y="0"/>
                    <wp:lineTo x="-180" y="21030"/>
                    <wp:lineTo x="21600" y="21030"/>
                    <wp:lineTo x="21600" y="0"/>
                    <wp:lineTo x="-180" y="0"/>
                  </wp:wrapPolygon>
                </wp:wrapThrough>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6B2" w:rsidRPr="005C5A57" w:rsidRDefault="00A27C57">
                            <w:pPr>
                              <w:pStyle w:val="Heading4"/>
                              <w:jc w:val="center"/>
                              <w:rPr>
                                <w:color w:val="333399"/>
                              </w:rPr>
                            </w:pPr>
                            <w:r w:rsidRPr="005C5A57">
                              <w:rPr>
                                <w:color w:val="333399"/>
                              </w:rPr>
                              <w:t>Paul Matson</w:t>
                            </w:r>
                          </w:p>
                          <w:p w:rsidR="008506B2" w:rsidRPr="005C5A57" w:rsidRDefault="008506B2">
                            <w:pPr>
                              <w:jc w:val="center"/>
                              <w:rPr>
                                <w:i/>
                                <w:color w:val="333399"/>
                                <w:sz w:val="16"/>
                              </w:rPr>
                            </w:pPr>
                            <w:r w:rsidRPr="005C5A57">
                              <w:rPr>
                                <w:i/>
                                <w:color w:val="333399"/>
                                <w:sz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00.4pt;margin-top:39.6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" o:allowincell="f" stroked="f">
                <v:textbox>
                  <w:txbxContent>
                    <w:p w:rsidR="008506B2" w:rsidRPr="005C5A57" w:rsidRDefault="00A27C57">
                      <w:pPr>
                        <w:pStyle w:val="Heading4"/>
                        <w:jc w:val="center"/>
                        <w:rPr>
                          <w:color w:val="333399"/>
                        </w:rPr>
                      </w:pPr>
                      <w:r w:rsidRPr="005C5A57">
                        <w:rPr>
                          <w:color w:val="333399"/>
                        </w:rPr>
                        <w:t>Paul Matson</w:t>
                      </w:r>
                    </w:p>
                    <w:p w:rsidR="008506B2" w:rsidRPr="005C5A57" w:rsidRDefault="008506B2">
                      <w:pPr>
                        <w:jc w:val="center"/>
                        <w:rPr>
                          <w:i/>
                          <w:color w:val="333399"/>
                          <w:sz w:val="16"/>
                        </w:rPr>
                      </w:pPr>
                      <w:r w:rsidRPr="005C5A57">
                        <w:rPr>
                          <w:i/>
                          <w:color w:val="333399"/>
                          <w:sz w:val="16"/>
                        </w:rPr>
                        <w:t>Director</w:t>
                      </w:r>
                    </w:p>
                  </w:txbxContent>
                </v:textbox>
                <w10:wrap type="through"/>
              </v:shape>
            </w:pict>
          </mc:Fallback>
        </mc:AlternateContent>
      </w:r>
      <w:r w:rsidR="00E526F5">
        <w:rPr>
          <w:noProof/>
          <w:snapToGrid/>
        </w:rPr>
        <mc:AlternateContent>
          <mc:Choice Requires="wps">
            <w:drawing>
              <wp:anchor distT="0" distB="0" distL="114300" distR="114300" simplePos="0" relativeHeight="251657728" behindDoc="1" locked="0" layoutInCell="0" allowOverlap="1" wp14:anchorId="2485E8C2" wp14:editId="403F2AF3">
                <wp:simplePos x="0" y="0"/>
                <wp:positionH relativeFrom="column">
                  <wp:posOffset>-137160</wp:posOffset>
                </wp:positionH>
                <wp:positionV relativeFrom="paragraph">
                  <wp:posOffset>411480</wp:posOffset>
                </wp:positionV>
                <wp:extent cx="7589520" cy="0"/>
                <wp:effectExtent l="0" t="0" r="0" b="0"/>
                <wp:wrapThrough wrapText="bothSides">
                  <wp:wrapPolygon edited="0">
                    <wp:start x="-56" y="-2147483648"/>
                    <wp:lineTo x="-56" y="-2147483648"/>
                    <wp:lineTo x="21627" y="-2147483648"/>
                    <wp:lineTo x="21627" y="-2147483648"/>
                    <wp:lineTo x="-56" y="-2147483648"/>
                  </wp:wrapPolygon>
                </wp:wrapThrough>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2.4pt" to="586.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dEFg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" o:allowincell="f" strokecolor="#339" strokeweight="3pt">
                <w10:wrap type="through"/>
              </v:line>
            </w:pict>
          </mc:Fallback>
        </mc:AlternateContent>
      </w:r>
    </w:p>
    <w:p w:rsidR="007973BD" w:rsidRDefault="007973BD">
      <w:pPr>
        <w:pStyle w:val="Heading1"/>
        <w:tabs>
          <w:tab w:val="left" w:pos="7560"/>
        </w:tabs>
        <w:rPr>
          <w:sz w:val="28"/>
        </w:rPr>
        <w:sectPr w:rsidR="007973BD" w:rsidSect="00C135A7">
          <w:endnotePr>
            <w:numFmt w:val="decimal"/>
          </w:endnotePr>
          <w:type w:val="continuous"/>
          <w:pgSz w:w="12240" w:h="15840" w:code="1"/>
          <w:pgMar w:top="360" w:right="360" w:bottom="1440" w:left="360" w:header="144" w:footer="144" w:gutter="0"/>
          <w:cols w:space="720"/>
          <w:noEndnote/>
        </w:sectPr>
      </w:pPr>
    </w:p>
    <w:p w:rsidR="008506B2" w:rsidRDefault="008506B2" w:rsidP="00C41D85">
      <w:pPr>
        <w:pStyle w:val="Heading1"/>
        <w:tabs>
          <w:tab w:val="left" w:pos="7560"/>
        </w:tabs>
        <w:jc w:val="center"/>
        <w:rPr>
          <w:sz w:val="28"/>
        </w:rPr>
      </w:pPr>
    </w:p>
    <w:p w:rsidR="00C41D85" w:rsidRPr="00936EBD" w:rsidRDefault="00C41D85" w:rsidP="00C41D85">
      <w:pPr>
        <w:jc w:val="center"/>
        <w:rPr>
          <w:rFonts w:ascii="Arial" w:hAnsi="Arial" w:cs="Arial"/>
          <w:b/>
          <w:sz w:val="21"/>
          <w:szCs w:val="21"/>
        </w:rPr>
      </w:pPr>
      <w:r w:rsidRPr="00936EBD">
        <w:rPr>
          <w:rFonts w:ascii="Arial" w:hAnsi="Arial" w:cs="Arial"/>
          <w:b/>
          <w:sz w:val="21"/>
          <w:szCs w:val="21"/>
        </w:rPr>
        <w:t>AGENDA</w:t>
      </w:r>
    </w:p>
    <w:p w:rsidR="00C41D85" w:rsidRPr="00936EBD" w:rsidRDefault="00C41D85" w:rsidP="00C41D85">
      <w:pPr>
        <w:jc w:val="center"/>
        <w:rPr>
          <w:rFonts w:ascii="Arial" w:hAnsi="Arial" w:cs="Arial"/>
          <w:b/>
          <w:sz w:val="21"/>
          <w:szCs w:val="21"/>
        </w:rPr>
      </w:pPr>
    </w:p>
    <w:p w:rsidR="00C41D85" w:rsidRPr="00936EBD" w:rsidRDefault="00C41D85" w:rsidP="00C41D85">
      <w:pPr>
        <w:jc w:val="center"/>
        <w:rPr>
          <w:rFonts w:ascii="Arial" w:hAnsi="Arial" w:cs="Arial"/>
          <w:b/>
          <w:sz w:val="21"/>
          <w:szCs w:val="21"/>
        </w:rPr>
      </w:pPr>
      <w:r w:rsidRPr="00936EBD">
        <w:rPr>
          <w:rFonts w:ascii="Arial" w:hAnsi="Arial" w:cs="Arial"/>
          <w:b/>
          <w:sz w:val="21"/>
          <w:szCs w:val="21"/>
        </w:rPr>
        <w:t xml:space="preserve"> NOTICE OF </w:t>
      </w:r>
      <w:r w:rsidR="000137D4" w:rsidRPr="00F52535">
        <w:rPr>
          <w:rFonts w:ascii="Arial" w:hAnsi="Arial" w:cs="Arial"/>
          <w:b/>
          <w:sz w:val="21"/>
          <w:szCs w:val="21"/>
        </w:rPr>
        <w:t>COMBINED PUBLIC MEETING AND POSSIBLE EXECUTIVE SESSION OF</w:t>
      </w:r>
      <w:r w:rsidRPr="00936EBD">
        <w:rPr>
          <w:rFonts w:ascii="Arial" w:hAnsi="Arial" w:cs="Arial"/>
          <w:b/>
          <w:sz w:val="21"/>
          <w:szCs w:val="21"/>
        </w:rPr>
        <w:t xml:space="preserve"> </w:t>
      </w:r>
    </w:p>
    <w:p w:rsidR="00C41D85" w:rsidRPr="00936EBD" w:rsidRDefault="00C41D85" w:rsidP="00C41D85">
      <w:pPr>
        <w:jc w:val="center"/>
        <w:rPr>
          <w:rFonts w:ascii="Arial" w:hAnsi="Arial" w:cs="Arial"/>
          <w:b/>
          <w:sz w:val="21"/>
          <w:szCs w:val="21"/>
        </w:rPr>
      </w:pPr>
      <w:r w:rsidRPr="00936EBD">
        <w:rPr>
          <w:rFonts w:ascii="Arial" w:hAnsi="Arial" w:cs="Arial"/>
          <w:b/>
          <w:sz w:val="21"/>
          <w:szCs w:val="21"/>
        </w:rPr>
        <w:t xml:space="preserve">OF THE ARIZONA STATE RETIREMENT SYSTEM </w:t>
      </w:r>
    </w:p>
    <w:p w:rsidR="00C41D85" w:rsidRPr="00936EBD" w:rsidRDefault="00C41D85" w:rsidP="00C41D85">
      <w:pPr>
        <w:jc w:val="center"/>
        <w:rPr>
          <w:rFonts w:ascii="Arial" w:hAnsi="Arial" w:cs="Arial"/>
          <w:b/>
          <w:sz w:val="21"/>
          <w:szCs w:val="21"/>
        </w:rPr>
      </w:pPr>
      <w:r w:rsidRPr="00936EBD">
        <w:rPr>
          <w:rFonts w:ascii="Arial" w:hAnsi="Arial" w:cs="Arial"/>
          <w:b/>
          <w:sz w:val="21"/>
          <w:szCs w:val="21"/>
        </w:rPr>
        <w:t>EXTERNAL AFFAIRS COMMITTEE</w:t>
      </w:r>
    </w:p>
    <w:p w:rsidR="00C41D85" w:rsidRPr="00936EBD" w:rsidRDefault="00C41D85" w:rsidP="00C41D85">
      <w:pPr>
        <w:jc w:val="center"/>
        <w:rPr>
          <w:rFonts w:ascii="Arial" w:hAnsi="Arial" w:cs="Arial"/>
          <w:sz w:val="21"/>
          <w:szCs w:val="21"/>
        </w:rPr>
      </w:pPr>
    </w:p>
    <w:p w:rsidR="00C41D85" w:rsidRPr="00936EBD" w:rsidRDefault="00C41D85" w:rsidP="00C41D85">
      <w:pPr>
        <w:jc w:val="center"/>
        <w:rPr>
          <w:rFonts w:ascii="Arial" w:hAnsi="Arial" w:cs="Arial"/>
          <w:sz w:val="21"/>
          <w:szCs w:val="21"/>
        </w:rPr>
      </w:pPr>
      <w:r w:rsidRPr="00936EBD">
        <w:rPr>
          <w:rFonts w:ascii="Arial" w:hAnsi="Arial" w:cs="Arial"/>
          <w:sz w:val="21"/>
          <w:szCs w:val="21"/>
        </w:rPr>
        <w:t>3300 North Central Avenue, 14</w:t>
      </w:r>
      <w:r w:rsidRPr="00936EBD">
        <w:rPr>
          <w:rFonts w:ascii="Arial" w:hAnsi="Arial" w:cs="Arial"/>
          <w:sz w:val="21"/>
          <w:szCs w:val="21"/>
          <w:vertAlign w:val="superscript"/>
        </w:rPr>
        <w:t>th</w:t>
      </w:r>
      <w:r w:rsidRPr="00936EBD">
        <w:rPr>
          <w:rFonts w:ascii="Arial" w:hAnsi="Arial" w:cs="Arial"/>
          <w:sz w:val="21"/>
          <w:szCs w:val="21"/>
        </w:rPr>
        <w:t xml:space="preserve"> Floor Conference Room</w:t>
      </w:r>
    </w:p>
    <w:p w:rsidR="00C41D85" w:rsidRPr="00936EBD" w:rsidRDefault="00C41D85" w:rsidP="00C41D85">
      <w:pPr>
        <w:jc w:val="center"/>
        <w:rPr>
          <w:rFonts w:ascii="Arial" w:hAnsi="Arial" w:cs="Arial"/>
          <w:sz w:val="21"/>
          <w:szCs w:val="21"/>
        </w:rPr>
      </w:pPr>
      <w:r w:rsidRPr="00936EBD">
        <w:rPr>
          <w:rFonts w:ascii="Arial" w:hAnsi="Arial" w:cs="Arial"/>
          <w:sz w:val="21"/>
          <w:szCs w:val="21"/>
        </w:rPr>
        <w:t>Phoenix, AZ 85012</w:t>
      </w:r>
    </w:p>
    <w:p w:rsidR="00C41D85" w:rsidRPr="00936EBD" w:rsidRDefault="00C41D85" w:rsidP="00C41D85">
      <w:pPr>
        <w:jc w:val="center"/>
        <w:rPr>
          <w:rFonts w:ascii="Arial" w:hAnsi="Arial" w:cs="Arial"/>
          <w:sz w:val="21"/>
          <w:szCs w:val="21"/>
        </w:rPr>
      </w:pPr>
    </w:p>
    <w:p w:rsidR="00C41D85" w:rsidRPr="00936EBD" w:rsidRDefault="000137D4" w:rsidP="00C41D85">
      <w:pPr>
        <w:jc w:val="center"/>
        <w:rPr>
          <w:rFonts w:ascii="Arial" w:hAnsi="Arial" w:cs="Arial"/>
          <w:sz w:val="21"/>
          <w:szCs w:val="21"/>
        </w:rPr>
      </w:pPr>
      <w:r>
        <w:rPr>
          <w:rFonts w:ascii="Arial" w:hAnsi="Arial" w:cs="Arial"/>
          <w:sz w:val="21"/>
          <w:szCs w:val="21"/>
        </w:rPr>
        <w:t xml:space="preserve"> September 9</w:t>
      </w:r>
      <w:r w:rsidR="00C41D85" w:rsidRPr="00936EBD">
        <w:rPr>
          <w:rFonts w:ascii="Arial" w:hAnsi="Arial" w:cs="Arial"/>
          <w:sz w:val="21"/>
          <w:szCs w:val="21"/>
        </w:rPr>
        <w:t>, 2016</w:t>
      </w:r>
    </w:p>
    <w:p w:rsidR="00C41D85" w:rsidRPr="00936EBD" w:rsidRDefault="00C41D85" w:rsidP="00C41D85">
      <w:pPr>
        <w:jc w:val="center"/>
        <w:rPr>
          <w:rFonts w:ascii="Arial" w:hAnsi="Arial" w:cs="Arial"/>
          <w:sz w:val="21"/>
          <w:szCs w:val="21"/>
        </w:rPr>
      </w:pPr>
      <w:r w:rsidRPr="00936EBD">
        <w:rPr>
          <w:rFonts w:ascii="Arial" w:hAnsi="Arial" w:cs="Arial"/>
          <w:sz w:val="21"/>
          <w:szCs w:val="21"/>
        </w:rPr>
        <w:t>10:30 a.m. Arizona Time</w:t>
      </w:r>
    </w:p>
    <w:p w:rsidR="00C41D85" w:rsidRPr="00936EBD" w:rsidRDefault="00C41D85" w:rsidP="00C41D85">
      <w:pPr>
        <w:jc w:val="center"/>
        <w:rPr>
          <w:rFonts w:ascii="Arial" w:hAnsi="Arial" w:cs="Arial"/>
          <w:sz w:val="21"/>
          <w:szCs w:val="21"/>
        </w:rPr>
      </w:pPr>
    </w:p>
    <w:p w:rsidR="00C41D85" w:rsidRPr="00936EBD" w:rsidRDefault="00C41D85" w:rsidP="00C41D85">
      <w:pPr>
        <w:jc w:val="center"/>
        <w:rPr>
          <w:rFonts w:ascii="Arial" w:hAnsi="Arial" w:cs="Arial"/>
          <w:sz w:val="21"/>
          <w:szCs w:val="21"/>
        </w:rPr>
      </w:pPr>
    </w:p>
    <w:p w:rsidR="00C41D85" w:rsidRPr="00936EBD" w:rsidRDefault="00C41D85" w:rsidP="00C41D85">
      <w:pPr>
        <w:tabs>
          <w:tab w:val="left" w:pos="540"/>
        </w:tabs>
        <w:jc w:val="both"/>
        <w:rPr>
          <w:rFonts w:ascii="Arial" w:hAnsi="Arial" w:cs="Arial"/>
          <w:sz w:val="21"/>
          <w:szCs w:val="21"/>
        </w:rPr>
      </w:pPr>
      <w:r w:rsidRPr="00936EBD">
        <w:rPr>
          <w:rFonts w:ascii="Arial" w:hAnsi="Arial" w:cs="Arial"/>
          <w:sz w:val="21"/>
          <w:szCs w:val="21"/>
        </w:rPr>
        <w:t>Pursuant to A.R.S. § 38-431.02, notice is hereby given to the Trustees of the Arizona State Retirement System (ASRS) External Affairs Committee (EAC) and to the general public that the ASRS External Affairs</w:t>
      </w:r>
      <w:r w:rsidR="00814CE3">
        <w:rPr>
          <w:rFonts w:ascii="Arial" w:hAnsi="Arial" w:cs="Arial"/>
          <w:sz w:val="21"/>
          <w:szCs w:val="21"/>
        </w:rPr>
        <w:t xml:space="preserve"> Committee will meet on </w:t>
      </w:r>
      <w:r w:rsidR="00F10B2C">
        <w:rPr>
          <w:rFonts w:ascii="Arial" w:hAnsi="Arial" w:cs="Arial"/>
          <w:sz w:val="21"/>
          <w:szCs w:val="21"/>
        </w:rPr>
        <w:t>Friday</w:t>
      </w:r>
      <w:r w:rsidR="000137D4">
        <w:rPr>
          <w:rFonts w:ascii="Arial" w:hAnsi="Arial" w:cs="Arial"/>
          <w:sz w:val="21"/>
          <w:szCs w:val="21"/>
        </w:rPr>
        <w:t>, September 9</w:t>
      </w:r>
      <w:r w:rsidRPr="00936EBD">
        <w:rPr>
          <w:rFonts w:ascii="Arial" w:hAnsi="Arial" w:cs="Arial"/>
          <w:sz w:val="21"/>
          <w:szCs w:val="21"/>
        </w:rPr>
        <w:t>, 2016 beginning at 10:30 a.m. in the 14</w:t>
      </w:r>
      <w:r w:rsidRPr="00936EBD">
        <w:rPr>
          <w:rFonts w:ascii="Arial" w:hAnsi="Arial" w:cs="Arial"/>
          <w:sz w:val="21"/>
          <w:szCs w:val="21"/>
          <w:vertAlign w:val="superscript"/>
        </w:rPr>
        <w:t>th</w:t>
      </w:r>
      <w:r w:rsidRPr="00936EBD">
        <w:rPr>
          <w:rFonts w:ascii="Arial" w:hAnsi="Arial" w:cs="Arial"/>
          <w:sz w:val="21"/>
          <w:szCs w:val="21"/>
        </w:rPr>
        <w:t xml:space="preserve"> Floor Conference Room of the ASRS office, 3300 North Central Avenue, Phoenix, AZ, 85012.  Trustees of the Board Committee may attend either in person or by telephone conference call.</w:t>
      </w:r>
    </w:p>
    <w:p w:rsidR="00C41D85" w:rsidRPr="00936EBD" w:rsidRDefault="00C41D85" w:rsidP="00C41D85">
      <w:pPr>
        <w:tabs>
          <w:tab w:val="left" w:pos="540"/>
        </w:tabs>
        <w:jc w:val="both"/>
        <w:rPr>
          <w:rFonts w:ascii="Arial" w:hAnsi="Arial" w:cs="Arial"/>
          <w:sz w:val="21"/>
          <w:szCs w:val="21"/>
        </w:rPr>
      </w:pPr>
    </w:p>
    <w:p w:rsidR="00C41D85" w:rsidRPr="00936EBD" w:rsidRDefault="00C41D85" w:rsidP="00C41D85">
      <w:pPr>
        <w:tabs>
          <w:tab w:val="left" w:pos="540"/>
        </w:tabs>
        <w:jc w:val="both"/>
        <w:rPr>
          <w:rFonts w:ascii="Arial" w:hAnsi="Arial" w:cs="Arial"/>
          <w:sz w:val="21"/>
          <w:szCs w:val="21"/>
        </w:rPr>
      </w:pPr>
      <w:r w:rsidRPr="00936EBD">
        <w:rPr>
          <w:rFonts w:ascii="Arial" w:hAnsi="Arial" w:cs="Arial"/>
          <w:sz w:val="21"/>
          <w:szCs w:val="21"/>
        </w:rPr>
        <w:t>This is a scheduled meeting of the EAC; however, due to possible attendance by other ASRS Board Trustees, this meeting may technically become a meeting of the ASRS Board or one of its committees.  Actions taken will be consistent with EAC governance procedures, and no business of the Board will be transacted.  Actions requiring Board authority will be presented to the full Board for final decision.</w:t>
      </w:r>
    </w:p>
    <w:p w:rsidR="00C41D85" w:rsidRPr="00936EBD" w:rsidRDefault="00C41D85" w:rsidP="00C41D85">
      <w:pPr>
        <w:tabs>
          <w:tab w:val="left" w:pos="540"/>
        </w:tabs>
        <w:jc w:val="both"/>
        <w:rPr>
          <w:rFonts w:ascii="Arial" w:hAnsi="Arial" w:cs="Arial"/>
          <w:sz w:val="21"/>
          <w:szCs w:val="21"/>
        </w:rPr>
      </w:pPr>
    </w:p>
    <w:p w:rsidR="00C41D85" w:rsidRPr="00936EBD" w:rsidRDefault="00C41D85" w:rsidP="00C41D85">
      <w:pPr>
        <w:tabs>
          <w:tab w:val="left" w:pos="540"/>
        </w:tabs>
        <w:jc w:val="both"/>
        <w:rPr>
          <w:rFonts w:ascii="Arial" w:hAnsi="Arial" w:cs="Arial"/>
          <w:sz w:val="21"/>
          <w:szCs w:val="21"/>
        </w:rPr>
      </w:pPr>
      <w:r w:rsidRPr="00936EBD">
        <w:rPr>
          <w:rFonts w:ascii="Arial" w:hAnsi="Arial" w:cs="Arial"/>
          <w:sz w:val="21"/>
          <w:szCs w:val="21"/>
        </w:rPr>
        <w:t xml:space="preserve">The Chair may take public comment during any agenda item.  If a member of the public wishes to speak to a particular agenda item, he or she should complete a </w:t>
      </w:r>
      <w:r w:rsidR="000137D4">
        <w:rPr>
          <w:rFonts w:ascii="Arial" w:hAnsi="Arial" w:cs="Arial"/>
          <w:sz w:val="21"/>
          <w:szCs w:val="21"/>
        </w:rPr>
        <w:t>“</w:t>
      </w:r>
      <w:r w:rsidRPr="00936EBD">
        <w:rPr>
          <w:rFonts w:ascii="Arial" w:hAnsi="Arial" w:cs="Arial"/>
          <w:sz w:val="21"/>
          <w:szCs w:val="21"/>
        </w:rPr>
        <w:t>Request to Speak</w:t>
      </w:r>
      <w:r w:rsidR="000137D4">
        <w:rPr>
          <w:rFonts w:ascii="Arial" w:hAnsi="Arial" w:cs="Arial"/>
          <w:sz w:val="21"/>
          <w:szCs w:val="21"/>
        </w:rPr>
        <w:t>”</w:t>
      </w:r>
      <w:r w:rsidRPr="00936EBD">
        <w:rPr>
          <w:rFonts w:ascii="Arial" w:hAnsi="Arial" w:cs="Arial"/>
          <w:sz w:val="21"/>
          <w:szCs w:val="21"/>
        </w:rPr>
        <w:t xml:space="preserve"> form indicating the item and provide it to the Committee administrator.</w:t>
      </w:r>
    </w:p>
    <w:p w:rsidR="00C41D85" w:rsidRPr="00936EBD" w:rsidRDefault="00C41D85" w:rsidP="00C41D85">
      <w:pPr>
        <w:tabs>
          <w:tab w:val="left" w:pos="540"/>
        </w:tabs>
        <w:jc w:val="both"/>
        <w:rPr>
          <w:rFonts w:ascii="Arial" w:hAnsi="Arial" w:cs="Arial"/>
          <w:sz w:val="21"/>
          <w:szCs w:val="21"/>
        </w:rPr>
      </w:pPr>
    </w:p>
    <w:p w:rsidR="00C41D85" w:rsidRPr="00936EBD" w:rsidRDefault="00C41D85" w:rsidP="00C41D85">
      <w:pPr>
        <w:tabs>
          <w:tab w:val="left" w:pos="540"/>
        </w:tabs>
        <w:jc w:val="both"/>
        <w:rPr>
          <w:rFonts w:ascii="Arial" w:hAnsi="Arial" w:cs="Arial"/>
          <w:sz w:val="21"/>
          <w:szCs w:val="21"/>
        </w:rPr>
      </w:pPr>
      <w:r w:rsidRPr="00936EBD">
        <w:rPr>
          <w:rFonts w:ascii="Arial" w:hAnsi="Arial" w:cs="Arial"/>
          <w:sz w:val="21"/>
          <w:szCs w:val="21"/>
        </w:rPr>
        <w:t>Pursuant to A.R.S. § 38-431.03(A)(3), the ASRS Board of Trustees may vote to go into executive session, which will not be open to the public, for the purpose of obtaining legal advice on any item on the Agenda.</w:t>
      </w:r>
    </w:p>
    <w:p w:rsidR="00C41D85" w:rsidRPr="00936EBD" w:rsidRDefault="00C41D85" w:rsidP="00C41D85">
      <w:pPr>
        <w:tabs>
          <w:tab w:val="left" w:pos="540"/>
        </w:tabs>
        <w:jc w:val="both"/>
        <w:rPr>
          <w:rFonts w:ascii="Arial" w:hAnsi="Arial" w:cs="Arial"/>
          <w:sz w:val="21"/>
          <w:szCs w:val="21"/>
        </w:rPr>
      </w:pPr>
    </w:p>
    <w:p w:rsidR="00C41D85" w:rsidRPr="00936EBD" w:rsidRDefault="00C41D85" w:rsidP="00C41D85">
      <w:pPr>
        <w:autoSpaceDE w:val="0"/>
        <w:autoSpaceDN w:val="0"/>
        <w:adjustRightInd w:val="0"/>
        <w:jc w:val="both"/>
        <w:rPr>
          <w:rFonts w:ascii="Arial" w:hAnsi="Arial" w:cs="Arial"/>
          <w:iCs/>
          <w:sz w:val="21"/>
          <w:szCs w:val="21"/>
        </w:rPr>
      </w:pPr>
      <w:r w:rsidRPr="00936EBD">
        <w:rPr>
          <w:rFonts w:ascii="Arial" w:hAnsi="Arial" w:cs="Arial"/>
          <w:sz w:val="21"/>
          <w:szCs w:val="21"/>
        </w:rPr>
        <w:t xml:space="preserve">This meeting will be teleconferenced to the ASRS Tucson office at 4400 East Broadway Boulevard, Suite 200, Tucson, Arizona 85711.  </w:t>
      </w:r>
      <w:r w:rsidRPr="00936EBD">
        <w:rPr>
          <w:rFonts w:ascii="Arial" w:hAnsi="Arial" w:cs="Arial"/>
          <w:iCs/>
          <w:sz w:val="21"/>
          <w:szCs w:val="21"/>
        </w:rPr>
        <w:t>The conference call to Tucson will be disconnected after 15 minutes if there are no attendees in the Tucson audience.</w:t>
      </w:r>
    </w:p>
    <w:p w:rsidR="00C41D85" w:rsidRPr="00936EBD" w:rsidRDefault="00C41D85" w:rsidP="00C41D85">
      <w:pPr>
        <w:tabs>
          <w:tab w:val="left" w:pos="540"/>
        </w:tabs>
        <w:jc w:val="both"/>
        <w:rPr>
          <w:rFonts w:ascii="Arial" w:hAnsi="Arial" w:cs="Arial"/>
          <w:sz w:val="21"/>
          <w:szCs w:val="21"/>
        </w:rPr>
      </w:pPr>
    </w:p>
    <w:p w:rsidR="00C41D85" w:rsidRPr="00936EBD" w:rsidRDefault="00C41D85" w:rsidP="00C41D85">
      <w:pPr>
        <w:tabs>
          <w:tab w:val="left" w:pos="540"/>
        </w:tabs>
        <w:jc w:val="both"/>
        <w:rPr>
          <w:rFonts w:ascii="Arial" w:hAnsi="Arial" w:cs="Arial"/>
          <w:sz w:val="21"/>
          <w:szCs w:val="21"/>
        </w:rPr>
      </w:pPr>
      <w:r w:rsidRPr="00936EBD">
        <w:rPr>
          <w:rFonts w:ascii="Arial" w:hAnsi="Arial" w:cs="Arial"/>
          <w:sz w:val="21"/>
          <w:szCs w:val="21"/>
        </w:rPr>
        <w:t>The Agenda for the meeting is as follows:</w:t>
      </w:r>
    </w:p>
    <w:p w:rsidR="00C41D85" w:rsidRPr="00936EBD" w:rsidRDefault="00C41D85" w:rsidP="00C41D85">
      <w:pPr>
        <w:jc w:val="both"/>
        <w:rPr>
          <w:rFonts w:ascii="Arial" w:hAnsi="Arial" w:cs="Arial"/>
          <w:sz w:val="21"/>
          <w:szCs w:val="21"/>
        </w:rPr>
      </w:pPr>
    </w:p>
    <w:p w:rsidR="00C41D85" w:rsidRPr="00936EBD" w:rsidRDefault="00C41D85" w:rsidP="00C41D85">
      <w:pPr>
        <w:pStyle w:val="Heading7"/>
        <w:keepNext/>
        <w:widowControl/>
        <w:numPr>
          <w:ilvl w:val="0"/>
          <w:numId w:val="1"/>
        </w:numPr>
        <w:tabs>
          <w:tab w:val="right" w:leader="dot" w:pos="9360"/>
        </w:tabs>
        <w:spacing w:before="0" w:after="0"/>
        <w:jc w:val="both"/>
        <w:rPr>
          <w:rFonts w:ascii="Arial" w:hAnsi="Arial" w:cs="Arial"/>
          <w:sz w:val="21"/>
          <w:szCs w:val="21"/>
        </w:rPr>
      </w:pPr>
      <w:r w:rsidRPr="00936EBD">
        <w:rPr>
          <w:rFonts w:ascii="Arial" w:hAnsi="Arial" w:cs="Arial"/>
          <w:sz w:val="21"/>
          <w:szCs w:val="21"/>
        </w:rPr>
        <w:t>Call to Order; Roll Call; Opening Remarks</w:t>
      </w:r>
      <w:r w:rsidRPr="00936EBD">
        <w:rPr>
          <w:rFonts w:ascii="Arial" w:hAnsi="Arial" w:cs="Arial"/>
          <w:sz w:val="21"/>
          <w:szCs w:val="21"/>
        </w:rPr>
        <w:tab/>
        <w:t>Dr. Richard Jacob</w:t>
      </w:r>
    </w:p>
    <w:p w:rsidR="00C41D85" w:rsidRPr="00936EBD" w:rsidRDefault="00C41D85" w:rsidP="00C41D85">
      <w:pPr>
        <w:tabs>
          <w:tab w:val="right" w:pos="9630"/>
        </w:tabs>
        <w:jc w:val="right"/>
        <w:rPr>
          <w:rFonts w:ascii="Arial" w:hAnsi="Arial" w:cs="Arial"/>
          <w:sz w:val="21"/>
          <w:szCs w:val="21"/>
        </w:rPr>
      </w:pPr>
      <w:r w:rsidRPr="00936EBD">
        <w:rPr>
          <w:rFonts w:ascii="Arial" w:hAnsi="Arial" w:cs="Arial"/>
          <w:sz w:val="21"/>
          <w:szCs w:val="21"/>
        </w:rPr>
        <w:t>Chair, External Affairs Committee</w:t>
      </w:r>
    </w:p>
    <w:p w:rsidR="00C41D85" w:rsidRPr="00936EBD" w:rsidRDefault="00C41D85" w:rsidP="00C41D85">
      <w:pPr>
        <w:tabs>
          <w:tab w:val="left" w:pos="7050"/>
          <w:tab w:val="right" w:pos="9630"/>
        </w:tabs>
        <w:rPr>
          <w:rFonts w:ascii="Arial" w:hAnsi="Arial" w:cs="Arial"/>
          <w:sz w:val="21"/>
          <w:szCs w:val="21"/>
        </w:rPr>
      </w:pPr>
    </w:p>
    <w:p w:rsidR="00C41D85" w:rsidRPr="00936EBD" w:rsidRDefault="00C41D85" w:rsidP="00C41D85">
      <w:pPr>
        <w:tabs>
          <w:tab w:val="left" w:pos="7050"/>
          <w:tab w:val="right" w:pos="9630"/>
        </w:tabs>
        <w:rPr>
          <w:rFonts w:ascii="Arial" w:hAnsi="Arial" w:cs="Arial"/>
          <w:sz w:val="21"/>
          <w:szCs w:val="21"/>
        </w:rPr>
      </w:pPr>
    </w:p>
    <w:p w:rsidR="00C41D85" w:rsidRPr="008F327D" w:rsidRDefault="00C41D85" w:rsidP="00C41D85">
      <w:pPr>
        <w:pStyle w:val="Heading7"/>
        <w:keepNext/>
        <w:widowControl/>
        <w:numPr>
          <w:ilvl w:val="0"/>
          <w:numId w:val="1"/>
        </w:numPr>
        <w:tabs>
          <w:tab w:val="right" w:leader="dot" w:pos="9360"/>
          <w:tab w:val="right" w:leader="dot" w:pos="9630"/>
        </w:tabs>
        <w:spacing w:before="0" w:after="0"/>
        <w:jc w:val="both"/>
        <w:rPr>
          <w:rFonts w:ascii="Arial" w:hAnsi="Arial" w:cs="Arial"/>
          <w:sz w:val="21"/>
          <w:szCs w:val="21"/>
        </w:rPr>
      </w:pPr>
      <w:r w:rsidRPr="008F327D">
        <w:rPr>
          <w:rFonts w:ascii="Arial" w:hAnsi="Arial" w:cs="Arial"/>
          <w:sz w:val="21"/>
          <w:szCs w:val="21"/>
        </w:rPr>
        <w:t>Approval of the Minut</w:t>
      </w:r>
      <w:r w:rsidR="008E62B9" w:rsidRPr="008F327D">
        <w:rPr>
          <w:rFonts w:ascii="Arial" w:hAnsi="Arial" w:cs="Arial"/>
          <w:sz w:val="21"/>
          <w:szCs w:val="21"/>
        </w:rPr>
        <w:t>es of</w:t>
      </w:r>
      <w:r w:rsidR="00814CE3">
        <w:rPr>
          <w:rFonts w:ascii="Arial" w:hAnsi="Arial" w:cs="Arial"/>
          <w:sz w:val="21"/>
          <w:szCs w:val="21"/>
        </w:rPr>
        <w:t xml:space="preserve"> the </w:t>
      </w:r>
      <w:r w:rsidR="00D87839">
        <w:rPr>
          <w:rFonts w:ascii="Arial" w:hAnsi="Arial" w:cs="Arial"/>
          <w:sz w:val="21"/>
          <w:szCs w:val="21"/>
        </w:rPr>
        <w:t>May 13</w:t>
      </w:r>
      <w:r w:rsidRPr="008F327D">
        <w:rPr>
          <w:rFonts w:ascii="Arial" w:hAnsi="Arial" w:cs="Arial"/>
          <w:sz w:val="21"/>
          <w:szCs w:val="21"/>
        </w:rPr>
        <w:t>, 2016 Public Meeting of the EAC</w:t>
      </w:r>
      <w:r w:rsidRPr="008F327D">
        <w:rPr>
          <w:rFonts w:ascii="Arial" w:hAnsi="Arial" w:cs="Arial"/>
          <w:sz w:val="21"/>
          <w:szCs w:val="21"/>
        </w:rPr>
        <w:tab/>
        <w:t>Dr. Richard Jacob</w:t>
      </w:r>
    </w:p>
    <w:p w:rsidR="00C41D85" w:rsidRDefault="00C41D85" w:rsidP="00C135A7">
      <w:pPr>
        <w:ind w:left="360"/>
        <w:rPr>
          <w:rFonts w:ascii="Arial" w:hAnsi="Arial" w:cs="Arial"/>
          <w:sz w:val="21"/>
          <w:szCs w:val="21"/>
        </w:rPr>
      </w:pPr>
    </w:p>
    <w:p w:rsidR="00C41D85" w:rsidRPr="00936EBD" w:rsidRDefault="00C41D85" w:rsidP="00C41D85">
      <w:pPr>
        <w:ind w:left="360"/>
        <w:rPr>
          <w:rFonts w:ascii="Arial" w:hAnsi="Arial" w:cs="Arial"/>
          <w:sz w:val="21"/>
          <w:szCs w:val="21"/>
        </w:rPr>
      </w:pPr>
      <w:bookmarkStart w:id="0" w:name="_GoBack"/>
      <w:bookmarkEnd w:id="0"/>
    </w:p>
    <w:p w:rsidR="00C41D85" w:rsidRPr="00936EBD" w:rsidRDefault="00C41D85" w:rsidP="00C41D85">
      <w:pPr>
        <w:widowControl/>
        <w:numPr>
          <w:ilvl w:val="0"/>
          <w:numId w:val="1"/>
        </w:numPr>
        <w:tabs>
          <w:tab w:val="center" w:leader="dot" w:pos="-1440"/>
          <w:tab w:val="left" w:pos="-720"/>
          <w:tab w:val="right" w:pos="360"/>
          <w:tab w:val="right" w:pos="450"/>
          <w:tab w:val="center" w:leader="dot" w:pos="8640"/>
          <w:tab w:val="center" w:leader="dot" w:pos="9360"/>
        </w:tabs>
        <w:jc w:val="both"/>
        <w:rPr>
          <w:rFonts w:ascii="Arial" w:hAnsi="Arial" w:cs="Arial"/>
          <w:sz w:val="21"/>
          <w:szCs w:val="21"/>
        </w:rPr>
      </w:pPr>
      <w:r w:rsidRPr="00936EBD">
        <w:rPr>
          <w:rFonts w:ascii="Arial" w:hAnsi="Arial" w:cs="Arial"/>
          <w:sz w:val="21"/>
          <w:szCs w:val="21"/>
        </w:rPr>
        <w:t>Presentation, Discussion, and A</w:t>
      </w:r>
      <w:r w:rsidR="00F10B2C">
        <w:rPr>
          <w:rFonts w:ascii="Arial" w:hAnsi="Arial" w:cs="Arial"/>
          <w:sz w:val="21"/>
          <w:szCs w:val="21"/>
        </w:rPr>
        <w:t>ppropriate Action Regarding 2017</w:t>
      </w:r>
      <w:r w:rsidRPr="00936EBD">
        <w:rPr>
          <w:rFonts w:ascii="Arial" w:hAnsi="Arial" w:cs="Arial"/>
          <w:sz w:val="21"/>
          <w:szCs w:val="21"/>
        </w:rPr>
        <w:t xml:space="preserve"> Legislative Initiatives and Legislation affecting the ASRS</w:t>
      </w:r>
      <w:r w:rsidRPr="00936EBD">
        <w:rPr>
          <w:rFonts w:ascii="Arial" w:hAnsi="Arial" w:cs="Arial"/>
          <w:sz w:val="21"/>
          <w:szCs w:val="21"/>
        </w:rPr>
        <w:tab/>
        <w:t>Mr. Nick Ponder</w:t>
      </w:r>
    </w:p>
    <w:p w:rsidR="00C41D85" w:rsidRPr="00936EBD" w:rsidRDefault="00C41D85" w:rsidP="0077499B">
      <w:pPr>
        <w:widowControl/>
        <w:tabs>
          <w:tab w:val="center" w:leader="dot" w:pos="-1440"/>
          <w:tab w:val="left" w:pos="-720"/>
          <w:tab w:val="right" w:pos="450"/>
          <w:tab w:val="center" w:leader="dot" w:pos="8640"/>
          <w:tab w:val="center" w:leader="dot" w:pos="9360"/>
        </w:tabs>
        <w:ind w:left="360"/>
        <w:jc w:val="right"/>
        <w:rPr>
          <w:rFonts w:ascii="Arial" w:hAnsi="Arial" w:cs="Arial"/>
          <w:sz w:val="21"/>
          <w:szCs w:val="21"/>
        </w:rPr>
      </w:pPr>
      <w:r w:rsidRPr="00936EBD">
        <w:rPr>
          <w:rFonts w:ascii="Arial" w:hAnsi="Arial" w:cs="Arial"/>
          <w:sz w:val="21"/>
          <w:szCs w:val="21"/>
        </w:rPr>
        <w:t>Government Relations</w:t>
      </w:r>
      <w:r w:rsidR="0077499B">
        <w:rPr>
          <w:rFonts w:ascii="Arial" w:hAnsi="Arial" w:cs="Arial"/>
          <w:sz w:val="21"/>
          <w:szCs w:val="21"/>
        </w:rPr>
        <w:t xml:space="preserve"> O</w:t>
      </w:r>
      <w:r w:rsidRPr="00936EBD">
        <w:rPr>
          <w:rFonts w:ascii="Arial" w:hAnsi="Arial" w:cs="Arial"/>
          <w:sz w:val="21"/>
          <w:szCs w:val="21"/>
        </w:rPr>
        <w:t>fficer</w:t>
      </w:r>
    </w:p>
    <w:p w:rsidR="00C41D85" w:rsidRPr="00936EBD" w:rsidRDefault="00C41D85" w:rsidP="00C41D85">
      <w:pPr>
        <w:widowControl/>
        <w:tabs>
          <w:tab w:val="center" w:leader="dot" w:pos="-1440"/>
          <w:tab w:val="left" w:pos="-720"/>
          <w:tab w:val="right" w:pos="450"/>
          <w:tab w:val="center" w:leader="dot" w:pos="8640"/>
          <w:tab w:val="center" w:leader="dot" w:pos="9360"/>
        </w:tabs>
        <w:jc w:val="both"/>
        <w:rPr>
          <w:rFonts w:ascii="Arial" w:hAnsi="Arial" w:cs="Arial"/>
          <w:sz w:val="21"/>
          <w:szCs w:val="21"/>
        </w:rPr>
      </w:pPr>
    </w:p>
    <w:p w:rsidR="00C41D85" w:rsidRPr="00936EBD" w:rsidRDefault="00C41D85" w:rsidP="00C41D85">
      <w:pPr>
        <w:widowControl/>
        <w:tabs>
          <w:tab w:val="center" w:leader="dot" w:pos="-1440"/>
          <w:tab w:val="left" w:pos="-720"/>
          <w:tab w:val="right" w:pos="450"/>
          <w:tab w:val="center" w:leader="dot" w:pos="8640"/>
          <w:tab w:val="center" w:leader="dot" w:pos="9360"/>
        </w:tabs>
        <w:jc w:val="both"/>
        <w:rPr>
          <w:rFonts w:ascii="Arial" w:hAnsi="Arial" w:cs="Arial"/>
          <w:sz w:val="21"/>
          <w:szCs w:val="21"/>
        </w:rPr>
      </w:pPr>
    </w:p>
    <w:p w:rsidR="00C41D85" w:rsidRPr="00936EBD" w:rsidRDefault="00C41D85" w:rsidP="00C41D85">
      <w:pPr>
        <w:widowControl/>
        <w:numPr>
          <w:ilvl w:val="0"/>
          <w:numId w:val="1"/>
        </w:numPr>
        <w:tabs>
          <w:tab w:val="center" w:leader="dot" w:pos="-1440"/>
          <w:tab w:val="left" w:pos="-720"/>
          <w:tab w:val="right" w:pos="450"/>
          <w:tab w:val="center" w:leader="dot" w:pos="8640"/>
          <w:tab w:val="center" w:leader="dot" w:pos="9360"/>
        </w:tabs>
        <w:jc w:val="both"/>
        <w:rPr>
          <w:rFonts w:ascii="Arial" w:hAnsi="Arial" w:cs="Arial"/>
          <w:sz w:val="21"/>
          <w:szCs w:val="21"/>
        </w:rPr>
      </w:pPr>
      <w:r w:rsidRPr="00936EBD">
        <w:rPr>
          <w:rFonts w:ascii="Arial" w:hAnsi="Arial" w:cs="Arial"/>
          <w:sz w:val="21"/>
          <w:szCs w:val="21"/>
        </w:rPr>
        <w:t>Call to the Public</w:t>
      </w:r>
      <w:r w:rsidRPr="00936EBD">
        <w:rPr>
          <w:rFonts w:ascii="Arial" w:hAnsi="Arial" w:cs="Arial"/>
          <w:sz w:val="21"/>
          <w:szCs w:val="21"/>
        </w:rPr>
        <w:tab/>
        <w:t>Dr. Richard Jacob</w:t>
      </w:r>
    </w:p>
    <w:p w:rsidR="00C41D85" w:rsidRPr="00936EBD" w:rsidRDefault="00C41D85" w:rsidP="00C41D85">
      <w:pPr>
        <w:widowControl/>
        <w:tabs>
          <w:tab w:val="center" w:leader="dot" w:pos="-1440"/>
          <w:tab w:val="left" w:pos="-720"/>
          <w:tab w:val="right" w:pos="450"/>
          <w:tab w:val="center" w:leader="dot" w:pos="8640"/>
          <w:tab w:val="center" w:leader="dot" w:pos="9360"/>
        </w:tabs>
        <w:jc w:val="both"/>
        <w:rPr>
          <w:rFonts w:ascii="Arial" w:hAnsi="Arial" w:cs="Arial"/>
          <w:sz w:val="21"/>
          <w:szCs w:val="21"/>
        </w:rPr>
      </w:pPr>
    </w:p>
    <w:p w:rsidR="00C41D85" w:rsidRPr="00936EBD" w:rsidRDefault="00C41D85" w:rsidP="00C41D85">
      <w:pPr>
        <w:ind w:left="360"/>
        <w:jc w:val="both"/>
        <w:rPr>
          <w:rFonts w:ascii="Arial" w:hAnsi="Arial" w:cs="Arial"/>
          <w:sz w:val="21"/>
          <w:szCs w:val="21"/>
        </w:rPr>
      </w:pPr>
      <w:r w:rsidRPr="00936EBD">
        <w:rPr>
          <w:rFonts w:ascii="Arial" w:hAnsi="Arial" w:cs="Arial"/>
          <w:sz w:val="21"/>
          <w:szCs w:val="21"/>
        </w:rPr>
        <w:t xml:space="preserve">Those wishing to address the ASRS Committee are required to complete a Request to </w:t>
      </w:r>
      <w:proofErr w:type="gramStart"/>
      <w:r w:rsidRPr="00936EBD">
        <w:rPr>
          <w:rFonts w:ascii="Arial" w:hAnsi="Arial" w:cs="Arial"/>
          <w:sz w:val="21"/>
          <w:szCs w:val="21"/>
        </w:rPr>
        <w:t>Speak</w:t>
      </w:r>
      <w:proofErr w:type="gramEnd"/>
      <w:r w:rsidRPr="00936EBD">
        <w:rPr>
          <w:rFonts w:ascii="Arial" w:hAnsi="Arial" w:cs="Arial"/>
          <w:sz w:val="21"/>
          <w:szCs w:val="21"/>
        </w:rPr>
        <w:t xml:space="preserve"> form before the meeting indicating their desire to speak.  Request to Speak forms are available at the sign-in desk and should be given to the Committee Administrator.  Trustees of the Committee are prohibited by A.R.S. § 38-431.01(H) from discussing or taking legal action on matters raised during an open call to the public unless the matters are properly noticed for discussion and legal action.  As a result of public comment, the Committee Chair may direct staff to study and/or reschedule the matter for discussion and decision at a later date.</w:t>
      </w:r>
    </w:p>
    <w:p w:rsidR="00C41D85" w:rsidRPr="00936EBD" w:rsidRDefault="00C41D85" w:rsidP="00C41D85">
      <w:pPr>
        <w:tabs>
          <w:tab w:val="left" w:pos="360"/>
          <w:tab w:val="right" w:leader="dot" w:pos="9360"/>
        </w:tabs>
        <w:jc w:val="both"/>
        <w:rPr>
          <w:rFonts w:ascii="Arial" w:hAnsi="Arial" w:cs="Arial"/>
          <w:sz w:val="21"/>
          <w:szCs w:val="21"/>
        </w:rPr>
      </w:pPr>
    </w:p>
    <w:p w:rsidR="00C41D85" w:rsidRPr="00936EBD" w:rsidRDefault="00C41D85" w:rsidP="00C41D85">
      <w:pPr>
        <w:tabs>
          <w:tab w:val="left" w:pos="360"/>
          <w:tab w:val="right" w:leader="dot" w:pos="9360"/>
        </w:tabs>
        <w:jc w:val="both"/>
        <w:rPr>
          <w:rFonts w:ascii="Arial" w:hAnsi="Arial" w:cs="Arial"/>
          <w:sz w:val="21"/>
          <w:szCs w:val="21"/>
        </w:rPr>
      </w:pPr>
    </w:p>
    <w:p w:rsidR="00C41D85" w:rsidRPr="00936EBD" w:rsidRDefault="00C41D85" w:rsidP="00C41D85">
      <w:pPr>
        <w:widowControl/>
        <w:numPr>
          <w:ilvl w:val="0"/>
          <w:numId w:val="1"/>
        </w:numPr>
        <w:tabs>
          <w:tab w:val="center" w:leader="dot" w:pos="-1440"/>
          <w:tab w:val="left" w:pos="-720"/>
          <w:tab w:val="right" w:pos="450"/>
          <w:tab w:val="center" w:leader="dot" w:pos="8640"/>
          <w:tab w:val="center" w:leader="dot" w:pos="9360"/>
        </w:tabs>
        <w:jc w:val="both"/>
        <w:rPr>
          <w:rFonts w:ascii="Arial" w:hAnsi="Arial" w:cs="Arial"/>
          <w:sz w:val="21"/>
          <w:szCs w:val="21"/>
        </w:rPr>
      </w:pPr>
      <w:r w:rsidRPr="00936EBD">
        <w:rPr>
          <w:rFonts w:ascii="Arial" w:hAnsi="Arial" w:cs="Arial"/>
          <w:sz w:val="21"/>
          <w:szCs w:val="21"/>
        </w:rPr>
        <w:t>Adjournment of the ASRS External Affairs Committee</w:t>
      </w:r>
    </w:p>
    <w:p w:rsidR="00C41D85" w:rsidRPr="00936EBD" w:rsidRDefault="00C41D85" w:rsidP="00C41D85">
      <w:pPr>
        <w:jc w:val="both"/>
        <w:rPr>
          <w:rFonts w:ascii="Arial" w:hAnsi="Arial" w:cs="Arial"/>
          <w:b/>
          <w:sz w:val="21"/>
          <w:szCs w:val="21"/>
        </w:rPr>
      </w:pPr>
    </w:p>
    <w:p w:rsidR="00C41D85" w:rsidRPr="00936EBD" w:rsidRDefault="00C41D85" w:rsidP="00C41D85">
      <w:pPr>
        <w:tabs>
          <w:tab w:val="left" w:pos="-1080"/>
          <w:tab w:val="left" w:pos="-720"/>
          <w:tab w:val="right" w:pos="90"/>
          <w:tab w:val="left" w:pos="360"/>
          <w:tab w:val="right" w:leader="dot" w:pos="9360"/>
        </w:tabs>
        <w:ind w:left="90"/>
        <w:jc w:val="both"/>
        <w:rPr>
          <w:rFonts w:ascii="Arial" w:hAnsi="Arial" w:cs="Arial"/>
          <w:sz w:val="21"/>
          <w:szCs w:val="21"/>
        </w:rPr>
      </w:pPr>
      <w:r w:rsidRPr="00936EBD">
        <w:rPr>
          <w:rFonts w:ascii="Arial" w:hAnsi="Arial" w:cs="Arial"/>
          <w:sz w:val="21"/>
          <w:szCs w:val="21"/>
        </w:rPr>
        <w:t>A copy of the agenda background material provided to Committee Trustees (with the exception of material relating to possible executive sessions) is available for public inspection at the ASRS offices located at 3300 North Central Avenue, 14th Floor, Phoenix, Arizona, and 4400 East Broadway Boulevard, Suite 200, Tucson, Arizona.  The agenda is subject to revision up to 24 hours prior to meeting. These materials are also available on the ASRS website (</w:t>
      </w:r>
      <w:hyperlink r:id="rId11" w:history="1">
        <w:r w:rsidRPr="00936EBD">
          <w:rPr>
            <w:rFonts w:ascii="Arial" w:hAnsi="Arial" w:cs="Arial"/>
            <w:sz w:val="21"/>
            <w:szCs w:val="21"/>
          </w:rPr>
          <w:t>https://www.azasrs.gov/web/BoardCommittees.do</w:t>
        </w:r>
      </w:hyperlink>
      <w:r w:rsidRPr="00936EBD">
        <w:rPr>
          <w:rFonts w:ascii="Arial" w:hAnsi="Arial" w:cs="Arial"/>
          <w:sz w:val="21"/>
          <w:szCs w:val="21"/>
        </w:rPr>
        <w:t>) approximately 48 hours prior to the meeting.</w:t>
      </w:r>
    </w:p>
    <w:p w:rsidR="00C41D85" w:rsidRPr="00936EBD" w:rsidRDefault="00C41D85" w:rsidP="00C41D85">
      <w:pPr>
        <w:tabs>
          <w:tab w:val="left" w:pos="-1080"/>
          <w:tab w:val="left" w:pos="-720"/>
          <w:tab w:val="right" w:pos="90"/>
          <w:tab w:val="left" w:pos="360"/>
          <w:tab w:val="right" w:leader="dot" w:pos="9360"/>
        </w:tabs>
        <w:jc w:val="both"/>
        <w:rPr>
          <w:rFonts w:ascii="Arial" w:hAnsi="Arial" w:cs="Arial"/>
          <w:sz w:val="21"/>
          <w:szCs w:val="21"/>
        </w:rPr>
      </w:pPr>
    </w:p>
    <w:p w:rsidR="00C41D85" w:rsidRPr="00936EBD" w:rsidRDefault="00C41D85" w:rsidP="00C41D85">
      <w:pPr>
        <w:pStyle w:val="BodyText3"/>
        <w:tabs>
          <w:tab w:val="right" w:pos="90"/>
          <w:tab w:val="left" w:pos="360"/>
          <w:tab w:val="right" w:leader="dot" w:pos="9360"/>
        </w:tabs>
        <w:spacing w:after="0"/>
        <w:ind w:left="90"/>
        <w:jc w:val="both"/>
        <w:rPr>
          <w:rFonts w:ascii="Arial" w:hAnsi="Arial" w:cs="Arial"/>
          <w:sz w:val="21"/>
          <w:szCs w:val="21"/>
        </w:rPr>
      </w:pPr>
      <w:r w:rsidRPr="00936EBD">
        <w:rPr>
          <w:rFonts w:ascii="Arial" w:hAnsi="Arial" w:cs="Arial"/>
          <w:sz w:val="21"/>
          <w:szCs w:val="21"/>
        </w:rPr>
        <w:t>Persons(s) with disabilities may request a reasonable accommodation such as a sign language interpreter or alternate formats of this document by contacting Tracy Darmer, ADA Coordinator at (602) 240-5378 in Phoenix, at (520) 239-3100, ext. 5378 in Tucson or 1-800-621-3778, ext. 5378 outside metro Phoenix or Tucson.  Requests should be made as early as possible to allow time to arrange the accommodations.</w:t>
      </w:r>
    </w:p>
    <w:p w:rsidR="00C41D85" w:rsidRPr="00936EBD" w:rsidRDefault="00C41D85" w:rsidP="00C41D85">
      <w:pPr>
        <w:pStyle w:val="BodyText3"/>
        <w:tabs>
          <w:tab w:val="right" w:pos="90"/>
          <w:tab w:val="left" w:pos="360"/>
          <w:tab w:val="right" w:leader="dot" w:pos="9360"/>
        </w:tabs>
        <w:spacing w:after="0"/>
        <w:jc w:val="both"/>
        <w:rPr>
          <w:rFonts w:ascii="Arial" w:hAnsi="Arial" w:cs="Arial"/>
          <w:sz w:val="21"/>
          <w:szCs w:val="21"/>
        </w:rPr>
      </w:pPr>
    </w:p>
    <w:p w:rsidR="00C41D85" w:rsidRPr="00936EBD" w:rsidRDefault="00C41D85" w:rsidP="00C41D85">
      <w:pPr>
        <w:tabs>
          <w:tab w:val="left" w:pos="-1080"/>
          <w:tab w:val="left" w:pos="-720"/>
          <w:tab w:val="left" w:pos="0"/>
          <w:tab w:val="left" w:pos="720"/>
          <w:tab w:val="left" w:pos="1260"/>
          <w:tab w:val="left" w:pos="1620"/>
          <w:tab w:val="left" w:pos="1980"/>
        </w:tabs>
        <w:jc w:val="both"/>
        <w:rPr>
          <w:rFonts w:ascii="Arial" w:hAnsi="Arial" w:cs="Arial"/>
          <w:sz w:val="21"/>
          <w:szCs w:val="21"/>
        </w:rPr>
      </w:pPr>
    </w:p>
    <w:p w:rsidR="00C41D85" w:rsidRPr="00936EBD" w:rsidRDefault="00814CE3" w:rsidP="00C41D85">
      <w:pPr>
        <w:tabs>
          <w:tab w:val="left" w:pos="-1080"/>
          <w:tab w:val="left" w:pos="-720"/>
          <w:tab w:val="left" w:pos="0"/>
        </w:tabs>
        <w:jc w:val="both"/>
        <w:rPr>
          <w:rFonts w:ascii="Arial" w:hAnsi="Arial" w:cs="Arial"/>
          <w:sz w:val="21"/>
          <w:szCs w:val="21"/>
        </w:rPr>
      </w:pPr>
      <w:r>
        <w:rPr>
          <w:rFonts w:ascii="Arial" w:hAnsi="Arial" w:cs="Arial"/>
          <w:sz w:val="21"/>
          <w:szCs w:val="21"/>
        </w:rPr>
        <w:t xml:space="preserve">Dated </w:t>
      </w:r>
      <w:r w:rsidR="00D87839">
        <w:rPr>
          <w:rFonts w:ascii="Arial" w:hAnsi="Arial" w:cs="Arial"/>
          <w:sz w:val="21"/>
          <w:szCs w:val="21"/>
        </w:rPr>
        <w:t>September 2</w:t>
      </w:r>
      <w:r w:rsidR="00C41D85" w:rsidRPr="00936EBD">
        <w:rPr>
          <w:rFonts w:ascii="Arial" w:hAnsi="Arial" w:cs="Arial"/>
          <w:sz w:val="21"/>
          <w:szCs w:val="21"/>
        </w:rPr>
        <w:t>, 2016</w:t>
      </w:r>
    </w:p>
    <w:p w:rsidR="00C41D85" w:rsidRPr="00936EBD" w:rsidRDefault="00C41D85" w:rsidP="00C41D85">
      <w:pPr>
        <w:tabs>
          <w:tab w:val="right" w:leader="dot" w:pos="9360"/>
        </w:tabs>
        <w:jc w:val="both"/>
        <w:rPr>
          <w:rFonts w:ascii="Arial" w:hAnsi="Arial" w:cs="Arial"/>
          <w:sz w:val="21"/>
          <w:szCs w:val="21"/>
        </w:rPr>
      </w:pPr>
    </w:p>
    <w:p w:rsidR="00C41D85" w:rsidRPr="00936EBD" w:rsidRDefault="00C41D85" w:rsidP="00C41D85">
      <w:pPr>
        <w:tabs>
          <w:tab w:val="right" w:leader="dot" w:pos="9360"/>
        </w:tabs>
        <w:jc w:val="both"/>
        <w:rPr>
          <w:rFonts w:ascii="Arial" w:hAnsi="Arial" w:cs="Arial"/>
          <w:sz w:val="21"/>
          <w:szCs w:val="21"/>
        </w:rPr>
      </w:pPr>
      <w:r w:rsidRPr="00936EBD">
        <w:rPr>
          <w:rFonts w:ascii="Arial" w:hAnsi="Arial" w:cs="Arial"/>
          <w:sz w:val="21"/>
          <w:szCs w:val="21"/>
        </w:rPr>
        <w:t>ARIZONA STATE RETIREMENT SYSTEM</w:t>
      </w:r>
    </w:p>
    <w:p w:rsidR="00C41D85" w:rsidRPr="00936EBD" w:rsidRDefault="00C41D85" w:rsidP="00C41D85">
      <w:pPr>
        <w:tabs>
          <w:tab w:val="right" w:leader="dot" w:pos="9360"/>
        </w:tabs>
        <w:jc w:val="both"/>
        <w:rPr>
          <w:rFonts w:ascii="Arial" w:hAnsi="Arial" w:cs="Arial"/>
          <w:sz w:val="21"/>
          <w:szCs w:val="21"/>
        </w:rPr>
      </w:pPr>
    </w:p>
    <w:p w:rsidR="006B6030" w:rsidRDefault="005D1A74" w:rsidP="00C41D85">
      <w:pPr>
        <w:tabs>
          <w:tab w:val="left" w:pos="4320"/>
          <w:tab w:val="left" w:pos="5040"/>
          <w:tab w:val="left" w:pos="9360"/>
        </w:tabs>
        <w:jc w:val="both"/>
        <w:rPr>
          <w:rFonts w:ascii="Arial" w:hAnsi="Arial" w:cs="Arial"/>
          <w:i/>
          <w:color w:val="808080" w:themeColor="background1" w:themeShade="80"/>
          <w:sz w:val="21"/>
          <w:szCs w:val="21"/>
        </w:rPr>
      </w:pPr>
      <w:r>
        <w:rPr>
          <w:rFonts w:ascii="Arial" w:hAnsi="Arial" w:cs="Arial"/>
          <w:i/>
          <w:color w:val="808080" w:themeColor="background1" w:themeShade="80"/>
          <w:sz w:val="21"/>
          <w:szCs w:val="21"/>
        </w:rPr>
        <w:t>Signed Copy on File</w:t>
      </w:r>
      <w:r>
        <w:rPr>
          <w:rFonts w:ascii="Arial" w:hAnsi="Arial" w:cs="Arial"/>
          <w:i/>
          <w:color w:val="808080" w:themeColor="background1" w:themeShade="80"/>
          <w:sz w:val="21"/>
          <w:szCs w:val="21"/>
        </w:rPr>
        <w:tab/>
      </w:r>
      <w:r>
        <w:rPr>
          <w:rFonts w:ascii="Arial" w:hAnsi="Arial" w:cs="Arial"/>
          <w:i/>
          <w:color w:val="808080" w:themeColor="background1" w:themeShade="80"/>
          <w:sz w:val="21"/>
          <w:szCs w:val="21"/>
        </w:rPr>
        <w:tab/>
        <w:t>Signed Copy on File</w:t>
      </w:r>
      <w:r w:rsidR="00A80942" w:rsidRPr="00A80942">
        <w:rPr>
          <w:rFonts w:ascii="Arial" w:hAnsi="Arial" w:cs="Arial"/>
          <w:i/>
          <w:color w:val="808080" w:themeColor="background1" w:themeShade="80"/>
          <w:sz w:val="21"/>
          <w:szCs w:val="21"/>
        </w:rPr>
        <w:tab/>
      </w:r>
      <w:r w:rsidR="00A80942" w:rsidRPr="00A80942">
        <w:rPr>
          <w:rFonts w:ascii="Arial" w:hAnsi="Arial" w:cs="Arial"/>
          <w:i/>
          <w:color w:val="808080" w:themeColor="background1" w:themeShade="80"/>
          <w:sz w:val="21"/>
          <w:szCs w:val="21"/>
        </w:rPr>
        <w:tab/>
      </w:r>
    </w:p>
    <w:p w:rsidR="00C41D85" w:rsidRPr="00936EBD" w:rsidRDefault="00C41D85" w:rsidP="00C41D85">
      <w:pPr>
        <w:tabs>
          <w:tab w:val="left" w:pos="4320"/>
          <w:tab w:val="left" w:pos="5040"/>
          <w:tab w:val="left" w:pos="9360"/>
        </w:tabs>
        <w:jc w:val="both"/>
        <w:rPr>
          <w:rFonts w:ascii="Arial" w:hAnsi="Arial" w:cs="Arial"/>
          <w:sz w:val="21"/>
          <w:szCs w:val="21"/>
          <w:u w:val="single"/>
        </w:rPr>
      </w:pPr>
      <w:r w:rsidRPr="00936EBD">
        <w:rPr>
          <w:rFonts w:ascii="Arial" w:hAnsi="Arial" w:cs="Arial"/>
          <w:sz w:val="21"/>
          <w:szCs w:val="21"/>
          <w:u w:val="single"/>
        </w:rPr>
        <w:tab/>
      </w:r>
      <w:r w:rsidRPr="00936EBD">
        <w:rPr>
          <w:rFonts w:ascii="Arial" w:hAnsi="Arial" w:cs="Arial"/>
          <w:sz w:val="21"/>
          <w:szCs w:val="21"/>
        </w:rPr>
        <w:tab/>
      </w:r>
      <w:r w:rsidRPr="00936EBD">
        <w:rPr>
          <w:rFonts w:ascii="Arial" w:hAnsi="Arial" w:cs="Arial"/>
          <w:sz w:val="21"/>
          <w:szCs w:val="21"/>
          <w:u w:val="single"/>
        </w:rPr>
        <w:tab/>
      </w:r>
    </w:p>
    <w:p w:rsidR="00C41D85" w:rsidRPr="00936EBD" w:rsidRDefault="00C41D85" w:rsidP="00C41D85">
      <w:pPr>
        <w:tabs>
          <w:tab w:val="right" w:pos="4320"/>
          <w:tab w:val="left" w:pos="5040"/>
          <w:tab w:val="right" w:pos="9360"/>
        </w:tabs>
        <w:jc w:val="both"/>
        <w:rPr>
          <w:rFonts w:ascii="Arial" w:hAnsi="Arial" w:cs="Arial"/>
          <w:sz w:val="21"/>
          <w:szCs w:val="21"/>
        </w:rPr>
      </w:pPr>
      <w:r w:rsidRPr="00936EBD">
        <w:rPr>
          <w:rFonts w:ascii="Arial" w:hAnsi="Arial" w:cs="Arial"/>
          <w:sz w:val="21"/>
          <w:szCs w:val="21"/>
        </w:rPr>
        <w:t>Alicia Guzman</w:t>
      </w:r>
      <w:r w:rsidRPr="00936EBD">
        <w:rPr>
          <w:rFonts w:ascii="Arial" w:hAnsi="Arial" w:cs="Arial"/>
          <w:sz w:val="21"/>
          <w:szCs w:val="21"/>
        </w:rPr>
        <w:tab/>
        <w:t>Date</w:t>
      </w:r>
      <w:r w:rsidRPr="00936EBD">
        <w:rPr>
          <w:rFonts w:ascii="Arial" w:hAnsi="Arial" w:cs="Arial"/>
          <w:sz w:val="21"/>
          <w:szCs w:val="21"/>
        </w:rPr>
        <w:tab/>
      </w:r>
      <w:r w:rsidR="00F10B2C">
        <w:rPr>
          <w:rFonts w:ascii="Arial" w:hAnsi="Arial" w:cs="Arial"/>
          <w:sz w:val="21"/>
          <w:szCs w:val="21"/>
          <w:lang w:val="fr-FR"/>
        </w:rPr>
        <w:t>Paul Matson</w:t>
      </w:r>
      <w:r w:rsidRPr="00936EBD">
        <w:rPr>
          <w:rFonts w:ascii="Arial" w:hAnsi="Arial" w:cs="Arial"/>
          <w:sz w:val="21"/>
          <w:szCs w:val="21"/>
        </w:rPr>
        <w:tab/>
        <w:t>Date</w:t>
      </w:r>
    </w:p>
    <w:p w:rsidR="00C41D85" w:rsidRPr="0068224D" w:rsidRDefault="00C41D85" w:rsidP="00C41D85">
      <w:pPr>
        <w:tabs>
          <w:tab w:val="left" w:pos="5040"/>
          <w:tab w:val="right" w:pos="9360"/>
        </w:tabs>
        <w:jc w:val="both"/>
        <w:rPr>
          <w:rFonts w:ascii="Arial" w:hAnsi="Arial" w:cs="Arial"/>
          <w:sz w:val="22"/>
          <w:szCs w:val="22"/>
        </w:rPr>
      </w:pPr>
      <w:r w:rsidRPr="00936EBD">
        <w:rPr>
          <w:rFonts w:ascii="Arial" w:hAnsi="Arial" w:cs="Arial"/>
          <w:sz w:val="21"/>
          <w:szCs w:val="21"/>
        </w:rPr>
        <w:t>Co</w:t>
      </w:r>
      <w:r w:rsidR="00F10B2C">
        <w:rPr>
          <w:rFonts w:ascii="Arial" w:hAnsi="Arial" w:cs="Arial"/>
          <w:sz w:val="21"/>
          <w:szCs w:val="21"/>
        </w:rPr>
        <w:t>mmittee Administrator</w:t>
      </w:r>
      <w:r w:rsidR="00F10B2C">
        <w:rPr>
          <w:rFonts w:ascii="Arial" w:hAnsi="Arial" w:cs="Arial"/>
          <w:sz w:val="21"/>
          <w:szCs w:val="21"/>
        </w:rPr>
        <w:tab/>
      </w:r>
      <w:r w:rsidRPr="00936EBD">
        <w:rPr>
          <w:rFonts w:ascii="Arial" w:hAnsi="Arial" w:cs="Arial"/>
          <w:sz w:val="21"/>
          <w:szCs w:val="21"/>
        </w:rPr>
        <w:t>Director</w:t>
      </w:r>
    </w:p>
    <w:p w:rsidR="00C41D85" w:rsidRPr="00C41D85" w:rsidRDefault="00C41D85" w:rsidP="00C41D85"/>
    <w:sectPr w:rsidR="00C41D85" w:rsidRPr="00C41D85" w:rsidSect="00C135A7">
      <w:endnotePr>
        <w:numFmt w:val="decimal"/>
      </w:endnotePr>
      <w:type w:val="continuous"/>
      <w:pgSz w:w="12240" w:h="15840" w:code="1"/>
      <w:pgMar w:top="245" w:right="1440" w:bottom="432" w:left="1440" w:header="144" w:footer="14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85" w:rsidRDefault="00C41D85" w:rsidP="00C41D85">
      <w:r>
        <w:separator/>
      </w:r>
    </w:p>
  </w:endnote>
  <w:endnote w:type="continuationSeparator" w:id="0">
    <w:p w:rsidR="00C41D85" w:rsidRDefault="00C41D85" w:rsidP="00C4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85" w:rsidRDefault="00C41D85" w:rsidP="00C41D85">
      <w:r>
        <w:separator/>
      </w:r>
    </w:p>
  </w:footnote>
  <w:footnote w:type="continuationSeparator" w:id="0">
    <w:p w:rsidR="00C41D85" w:rsidRDefault="00C41D85" w:rsidP="00C41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E8" w:rsidRDefault="009F41E8">
    <w:pPr>
      <w:pStyle w:val="Header"/>
      <w:rPr>
        <w:rFonts w:ascii="Arial" w:hAnsi="Arial" w:cs="Arial"/>
        <w:sz w:val="18"/>
        <w:szCs w:val="18"/>
      </w:rPr>
    </w:pPr>
  </w:p>
  <w:p w:rsidR="00596314" w:rsidRPr="00C135A7" w:rsidRDefault="00596314">
    <w:pPr>
      <w:pStyle w:val="Header"/>
      <w:rPr>
        <w:rFonts w:ascii="Arial" w:hAnsi="Arial" w:cs="Arial"/>
        <w:sz w:val="18"/>
        <w:szCs w:val="18"/>
      </w:rPr>
    </w:pPr>
    <w:r w:rsidRPr="00C135A7">
      <w:rPr>
        <w:rFonts w:ascii="Arial" w:hAnsi="Arial" w:cs="Arial"/>
        <w:sz w:val="18"/>
        <w:szCs w:val="18"/>
      </w:rPr>
      <w:t>EAC Agenda</w:t>
    </w:r>
  </w:p>
  <w:p w:rsidR="0035056F" w:rsidRPr="00C135A7" w:rsidRDefault="00D87839">
    <w:pPr>
      <w:pStyle w:val="Header"/>
      <w:rPr>
        <w:rFonts w:ascii="Arial" w:hAnsi="Arial" w:cs="Arial"/>
        <w:sz w:val="18"/>
        <w:szCs w:val="18"/>
      </w:rPr>
    </w:pPr>
    <w:r>
      <w:rPr>
        <w:rFonts w:ascii="Arial" w:hAnsi="Arial" w:cs="Arial"/>
        <w:sz w:val="18"/>
        <w:szCs w:val="18"/>
      </w:rPr>
      <w:t>September 9</w:t>
    </w:r>
    <w:r w:rsidR="00596314" w:rsidRPr="00C135A7">
      <w:rPr>
        <w:rFonts w:ascii="Arial" w:hAnsi="Arial" w:cs="Arial"/>
        <w:sz w:val="18"/>
        <w:szCs w:val="18"/>
      </w:rPr>
      <w:t>, 2016</w:t>
    </w:r>
  </w:p>
  <w:p w:rsidR="00C41D85" w:rsidRPr="00C135A7" w:rsidRDefault="0035056F">
    <w:pPr>
      <w:pStyle w:val="Header"/>
      <w:rPr>
        <w:sz w:val="18"/>
        <w:szCs w:val="18"/>
      </w:rPr>
    </w:pPr>
    <w:r w:rsidRPr="00C135A7">
      <w:rPr>
        <w:rFonts w:ascii="Arial" w:hAnsi="Arial" w:cs="Arial"/>
        <w:sz w:val="18"/>
        <w:szCs w:val="18"/>
      </w:rPr>
      <w:t xml:space="preserve">Page </w:t>
    </w:r>
    <w:r w:rsidRPr="00C135A7">
      <w:rPr>
        <w:rFonts w:ascii="Arial" w:hAnsi="Arial" w:cs="Arial"/>
        <w:b/>
        <w:sz w:val="18"/>
        <w:szCs w:val="18"/>
      </w:rPr>
      <w:fldChar w:fldCharType="begin"/>
    </w:r>
    <w:r w:rsidRPr="00C135A7">
      <w:rPr>
        <w:rFonts w:ascii="Arial" w:hAnsi="Arial" w:cs="Arial"/>
        <w:b/>
        <w:sz w:val="18"/>
        <w:szCs w:val="18"/>
      </w:rPr>
      <w:instrText xml:space="preserve"> PAGE  \* Arabic  \* MERGEFORMAT </w:instrText>
    </w:r>
    <w:r w:rsidRPr="00C135A7">
      <w:rPr>
        <w:rFonts w:ascii="Arial" w:hAnsi="Arial" w:cs="Arial"/>
        <w:b/>
        <w:sz w:val="18"/>
        <w:szCs w:val="18"/>
      </w:rPr>
      <w:fldChar w:fldCharType="separate"/>
    </w:r>
    <w:r w:rsidR="00156360">
      <w:rPr>
        <w:rFonts w:ascii="Arial" w:hAnsi="Arial" w:cs="Arial"/>
        <w:b/>
        <w:noProof/>
        <w:sz w:val="18"/>
        <w:szCs w:val="18"/>
      </w:rPr>
      <w:t>2</w:t>
    </w:r>
    <w:r w:rsidRPr="00C135A7">
      <w:rPr>
        <w:rFonts w:ascii="Arial" w:hAnsi="Arial" w:cs="Arial"/>
        <w:b/>
        <w:sz w:val="18"/>
        <w:szCs w:val="18"/>
      </w:rPr>
      <w:fldChar w:fldCharType="end"/>
    </w:r>
    <w:r w:rsidRPr="00C135A7">
      <w:rPr>
        <w:rFonts w:ascii="Arial" w:hAnsi="Arial" w:cs="Arial"/>
        <w:sz w:val="18"/>
        <w:szCs w:val="18"/>
      </w:rPr>
      <w:t xml:space="preserve"> of </w:t>
    </w:r>
    <w:r w:rsidRPr="00C135A7">
      <w:rPr>
        <w:rFonts w:ascii="Arial" w:hAnsi="Arial" w:cs="Arial"/>
        <w:b/>
        <w:sz w:val="18"/>
        <w:szCs w:val="18"/>
      </w:rPr>
      <w:fldChar w:fldCharType="begin"/>
    </w:r>
    <w:r w:rsidRPr="00C135A7">
      <w:rPr>
        <w:rFonts w:ascii="Arial" w:hAnsi="Arial" w:cs="Arial"/>
        <w:b/>
        <w:sz w:val="18"/>
        <w:szCs w:val="18"/>
      </w:rPr>
      <w:instrText xml:space="preserve"> NUMPAGES  \* Arabic  \* MERGEFORMAT </w:instrText>
    </w:r>
    <w:r w:rsidRPr="00C135A7">
      <w:rPr>
        <w:rFonts w:ascii="Arial" w:hAnsi="Arial" w:cs="Arial"/>
        <w:b/>
        <w:sz w:val="18"/>
        <w:szCs w:val="18"/>
      </w:rPr>
      <w:fldChar w:fldCharType="separate"/>
    </w:r>
    <w:r w:rsidR="00156360">
      <w:rPr>
        <w:rFonts w:ascii="Arial" w:hAnsi="Arial" w:cs="Arial"/>
        <w:b/>
        <w:noProof/>
        <w:sz w:val="18"/>
        <w:szCs w:val="18"/>
      </w:rPr>
      <w:t>2</w:t>
    </w:r>
    <w:r w:rsidRPr="00C135A7">
      <w:rPr>
        <w:rFonts w:ascii="Arial" w:hAnsi="Arial" w:cs="Arial"/>
        <w:b/>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C39F5"/>
    <w:multiLevelType w:val="hybridMultilevel"/>
    <w:tmpl w:val="1ACA15BC"/>
    <w:lvl w:ilvl="0" w:tplc="078E1E2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EB"/>
    <w:rsid w:val="000109EB"/>
    <w:rsid w:val="000137D4"/>
    <w:rsid w:val="00040567"/>
    <w:rsid w:val="00057162"/>
    <w:rsid w:val="00111391"/>
    <w:rsid w:val="00156360"/>
    <w:rsid w:val="00163308"/>
    <w:rsid w:val="00165639"/>
    <w:rsid w:val="00193FBF"/>
    <w:rsid w:val="00211439"/>
    <w:rsid w:val="002B50AF"/>
    <w:rsid w:val="002D1039"/>
    <w:rsid w:val="0035056F"/>
    <w:rsid w:val="003668E5"/>
    <w:rsid w:val="00596314"/>
    <w:rsid w:val="005A2B57"/>
    <w:rsid w:val="005C5A57"/>
    <w:rsid w:val="005D1A74"/>
    <w:rsid w:val="006926D0"/>
    <w:rsid w:val="006B6030"/>
    <w:rsid w:val="00752F7E"/>
    <w:rsid w:val="007560C1"/>
    <w:rsid w:val="0077499B"/>
    <w:rsid w:val="007973BD"/>
    <w:rsid w:val="0081043D"/>
    <w:rsid w:val="00814CE3"/>
    <w:rsid w:val="008506B2"/>
    <w:rsid w:val="008C50E6"/>
    <w:rsid w:val="008E62B9"/>
    <w:rsid w:val="008F327D"/>
    <w:rsid w:val="009E175D"/>
    <w:rsid w:val="009F41E8"/>
    <w:rsid w:val="00A27C57"/>
    <w:rsid w:val="00A80942"/>
    <w:rsid w:val="00B526BE"/>
    <w:rsid w:val="00B810C1"/>
    <w:rsid w:val="00C135A7"/>
    <w:rsid w:val="00C41163"/>
    <w:rsid w:val="00C41D85"/>
    <w:rsid w:val="00D43FEF"/>
    <w:rsid w:val="00D5574C"/>
    <w:rsid w:val="00D86446"/>
    <w:rsid w:val="00D87839"/>
    <w:rsid w:val="00E526F5"/>
    <w:rsid w:val="00E575EC"/>
    <w:rsid w:val="00ED12E5"/>
    <w:rsid w:val="00F10B2C"/>
    <w:rsid w:val="00F8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mallCaps/>
      <w:sz w:val="36"/>
    </w:rPr>
  </w:style>
  <w:style w:type="paragraph" w:styleId="Heading2">
    <w:name w:val="heading 2"/>
    <w:basedOn w:val="Normal"/>
    <w:next w:val="Normal"/>
    <w:qFormat/>
    <w:pPr>
      <w:keepNext/>
      <w:tabs>
        <w:tab w:val="left" w:pos="720"/>
        <w:tab w:val="left" w:pos="10260"/>
      </w:tabs>
      <w:jc w:val="center"/>
      <w:outlineLvl w:val="1"/>
    </w:pPr>
    <w:rPr>
      <w:i/>
      <w:sz w:val="16"/>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i/>
      <w:sz w:val="16"/>
    </w:rPr>
  </w:style>
  <w:style w:type="paragraph" w:styleId="Heading7">
    <w:name w:val="heading 7"/>
    <w:basedOn w:val="Normal"/>
    <w:next w:val="Normal"/>
    <w:link w:val="Heading7Char"/>
    <w:unhideWhenUsed/>
    <w:qFormat/>
    <w:rsid w:val="00C41D85"/>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DocumentMap">
    <w:name w:val="Document Map"/>
    <w:basedOn w:val="Normal"/>
    <w:semiHidden/>
    <w:pPr>
      <w:shd w:val="clear" w:color="auto" w:fill="000080"/>
    </w:pPr>
    <w:rPr>
      <w:rFonts w:ascii="Tahoma" w:hAnsi="Tahoma"/>
    </w:rPr>
  </w:style>
  <w:style w:type="character" w:customStyle="1" w:styleId="Heading7Char">
    <w:name w:val="Heading 7 Char"/>
    <w:basedOn w:val="DefaultParagraphFont"/>
    <w:link w:val="Heading7"/>
    <w:rsid w:val="00C41D85"/>
    <w:rPr>
      <w:rFonts w:ascii="Calibri" w:hAnsi="Calibri"/>
      <w:snapToGrid w:val="0"/>
      <w:sz w:val="24"/>
      <w:szCs w:val="24"/>
    </w:rPr>
  </w:style>
  <w:style w:type="paragraph" w:styleId="BodyText3">
    <w:name w:val="Body Text 3"/>
    <w:basedOn w:val="Normal"/>
    <w:link w:val="BodyText3Char"/>
    <w:rsid w:val="00C41D85"/>
    <w:pPr>
      <w:spacing w:after="120"/>
    </w:pPr>
    <w:rPr>
      <w:sz w:val="16"/>
      <w:szCs w:val="16"/>
    </w:rPr>
  </w:style>
  <w:style w:type="character" w:customStyle="1" w:styleId="BodyText3Char">
    <w:name w:val="Body Text 3 Char"/>
    <w:basedOn w:val="DefaultParagraphFont"/>
    <w:link w:val="BodyText3"/>
    <w:rsid w:val="00C41D85"/>
    <w:rPr>
      <w:snapToGrid w:val="0"/>
      <w:sz w:val="16"/>
      <w:szCs w:val="16"/>
    </w:rPr>
  </w:style>
  <w:style w:type="paragraph" w:styleId="Header">
    <w:name w:val="header"/>
    <w:basedOn w:val="Normal"/>
    <w:link w:val="HeaderChar"/>
    <w:uiPriority w:val="99"/>
    <w:unhideWhenUsed/>
    <w:rsid w:val="00C41D85"/>
    <w:pPr>
      <w:tabs>
        <w:tab w:val="center" w:pos="4680"/>
        <w:tab w:val="right" w:pos="9360"/>
      </w:tabs>
    </w:pPr>
  </w:style>
  <w:style w:type="character" w:customStyle="1" w:styleId="HeaderChar">
    <w:name w:val="Header Char"/>
    <w:basedOn w:val="DefaultParagraphFont"/>
    <w:link w:val="Header"/>
    <w:uiPriority w:val="99"/>
    <w:rsid w:val="00C41D85"/>
    <w:rPr>
      <w:snapToGrid w:val="0"/>
      <w:sz w:val="24"/>
    </w:rPr>
  </w:style>
  <w:style w:type="paragraph" w:styleId="Footer">
    <w:name w:val="footer"/>
    <w:basedOn w:val="Normal"/>
    <w:link w:val="FooterChar"/>
    <w:uiPriority w:val="99"/>
    <w:unhideWhenUsed/>
    <w:rsid w:val="00C41D85"/>
    <w:pPr>
      <w:tabs>
        <w:tab w:val="center" w:pos="4680"/>
        <w:tab w:val="right" w:pos="9360"/>
      </w:tabs>
    </w:pPr>
  </w:style>
  <w:style w:type="character" w:customStyle="1" w:styleId="FooterChar">
    <w:name w:val="Footer Char"/>
    <w:basedOn w:val="DefaultParagraphFont"/>
    <w:link w:val="Footer"/>
    <w:uiPriority w:val="99"/>
    <w:rsid w:val="00C41D85"/>
    <w:rPr>
      <w:snapToGrid w:val="0"/>
      <w:sz w:val="24"/>
    </w:rPr>
  </w:style>
  <w:style w:type="paragraph" w:styleId="BalloonText">
    <w:name w:val="Balloon Text"/>
    <w:basedOn w:val="Normal"/>
    <w:link w:val="BalloonTextChar"/>
    <w:uiPriority w:val="99"/>
    <w:semiHidden/>
    <w:unhideWhenUsed/>
    <w:rsid w:val="00057162"/>
    <w:rPr>
      <w:rFonts w:ascii="Tahoma" w:hAnsi="Tahoma" w:cs="Tahoma"/>
      <w:sz w:val="16"/>
      <w:szCs w:val="16"/>
    </w:rPr>
  </w:style>
  <w:style w:type="character" w:customStyle="1" w:styleId="BalloonTextChar">
    <w:name w:val="Balloon Text Char"/>
    <w:basedOn w:val="DefaultParagraphFont"/>
    <w:link w:val="BalloonText"/>
    <w:uiPriority w:val="99"/>
    <w:semiHidden/>
    <w:rsid w:val="00057162"/>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mallCaps/>
      <w:sz w:val="36"/>
    </w:rPr>
  </w:style>
  <w:style w:type="paragraph" w:styleId="Heading2">
    <w:name w:val="heading 2"/>
    <w:basedOn w:val="Normal"/>
    <w:next w:val="Normal"/>
    <w:qFormat/>
    <w:pPr>
      <w:keepNext/>
      <w:tabs>
        <w:tab w:val="left" w:pos="720"/>
        <w:tab w:val="left" w:pos="10260"/>
      </w:tabs>
      <w:jc w:val="center"/>
      <w:outlineLvl w:val="1"/>
    </w:pPr>
    <w:rPr>
      <w:i/>
      <w:sz w:val="16"/>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i/>
      <w:sz w:val="16"/>
    </w:rPr>
  </w:style>
  <w:style w:type="paragraph" w:styleId="Heading7">
    <w:name w:val="heading 7"/>
    <w:basedOn w:val="Normal"/>
    <w:next w:val="Normal"/>
    <w:link w:val="Heading7Char"/>
    <w:unhideWhenUsed/>
    <w:qFormat/>
    <w:rsid w:val="00C41D85"/>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DocumentMap">
    <w:name w:val="Document Map"/>
    <w:basedOn w:val="Normal"/>
    <w:semiHidden/>
    <w:pPr>
      <w:shd w:val="clear" w:color="auto" w:fill="000080"/>
    </w:pPr>
    <w:rPr>
      <w:rFonts w:ascii="Tahoma" w:hAnsi="Tahoma"/>
    </w:rPr>
  </w:style>
  <w:style w:type="character" w:customStyle="1" w:styleId="Heading7Char">
    <w:name w:val="Heading 7 Char"/>
    <w:basedOn w:val="DefaultParagraphFont"/>
    <w:link w:val="Heading7"/>
    <w:rsid w:val="00C41D85"/>
    <w:rPr>
      <w:rFonts w:ascii="Calibri" w:hAnsi="Calibri"/>
      <w:snapToGrid w:val="0"/>
      <w:sz w:val="24"/>
      <w:szCs w:val="24"/>
    </w:rPr>
  </w:style>
  <w:style w:type="paragraph" w:styleId="BodyText3">
    <w:name w:val="Body Text 3"/>
    <w:basedOn w:val="Normal"/>
    <w:link w:val="BodyText3Char"/>
    <w:rsid w:val="00C41D85"/>
    <w:pPr>
      <w:spacing w:after="120"/>
    </w:pPr>
    <w:rPr>
      <w:sz w:val="16"/>
      <w:szCs w:val="16"/>
    </w:rPr>
  </w:style>
  <w:style w:type="character" w:customStyle="1" w:styleId="BodyText3Char">
    <w:name w:val="Body Text 3 Char"/>
    <w:basedOn w:val="DefaultParagraphFont"/>
    <w:link w:val="BodyText3"/>
    <w:rsid w:val="00C41D85"/>
    <w:rPr>
      <w:snapToGrid w:val="0"/>
      <w:sz w:val="16"/>
      <w:szCs w:val="16"/>
    </w:rPr>
  </w:style>
  <w:style w:type="paragraph" w:styleId="Header">
    <w:name w:val="header"/>
    <w:basedOn w:val="Normal"/>
    <w:link w:val="HeaderChar"/>
    <w:uiPriority w:val="99"/>
    <w:unhideWhenUsed/>
    <w:rsid w:val="00C41D85"/>
    <w:pPr>
      <w:tabs>
        <w:tab w:val="center" w:pos="4680"/>
        <w:tab w:val="right" w:pos="9360"/>
      </w:tabs>
    </w:pPr>
  </w:style>
  <w:style w:type="character" w:customStyle="1" w:styleId="HeaderChar">
    <w:name w:val="Header Char"/>
    <w:basedOn w:val="DefaultParagraphFont"/>
    <w:link w:val="Header"/>
    <w:uiPriority w:val="99"/>
    <w:rsid w:val="00C41D85"/>
    <w:rPr>
      <w:snapToGrid w:val="0"/>
      <w:sz w:val="24"/>
    </w:rPr>
  </w:style>
  <w:style w:type="paragraph" w:styleId="Footer">
    <w:name w:val="footer"/>
    <w:basedOn w:val="Normal"/>
    <w:link w:val="FooterChar"/>
    <w:uiPriority w:val="99"/>
    <w:unhideWhenUsed/>
    <w:rsid w:val="00C41D85"/>
    <w:pPr>
      <w:tabs>
        <w:tab w:val="center" w:pos="4680"/>
        <w:tab w:val="right" w:pos="9360"/>
      </w:tabs>
    </w:pPr>
  </w:style>
  <w:style w:type="character" w:customStyle="1" w:styleId="FooterChar">
    <w:name w:val="Footer Char"/>
    <w:basedOn w:val="DefaultParagraphFont"/>
    <w:link w:val="Footer"/>
    <w:uiPriority w:val="99"/>
    <w:rsid w:val="00C41D85"/>
    <w:rPr>
      <w:snapToGrid w:val="0"/>
      <w:sz w:val="24"/>
    </w:rPr>
  </w:style>
  <w:style w:type="paragraph" w:styleId="BalloonText">
    <w:name w:val="Balloon Text"/>
    <w:basedOn w:val="Normal"/>
    <w:link w:val="BalloonTextChar"/>
    <w:uiPriority w:val="99"/>
    <w:semiHidden/>
    <w:unhideWhenUsed/>
    <w:rsid w:val="00057162"/>
    <w:rPr>
      <w:rFonts w:ascii="Tahoma" w:hAnsi="Tahoma" w:cs="Tahoma"/>
      <w:sz w:val="16"/>
      <w:szCs w:val="16"/>
    </w:rPr>
  </w:style>
  <w:style w:type="character" w:customStyle="1" w:styleId="BalloonTextChar">
    <w:name w:val="Balloon Text Char"/>
    <w:basedOn w:val="DefaultParagraphFont"/>
    <w:link w:val="BalloonText"/>
    <w:uiPriority w:val="99"/>
    <w:semiHidden/>
    <w:rsid w:val="0005716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zasrs.gov/web/BoardCommittees.do"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RECTOR'S%20OFFICE\GAYLEW\Draft%20Forms\ARCHIVED%20FORMS\letterhead%20paul%20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E2C5-E81D-4728-96FF-C5A14C52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paul blue</Template>
  <TotalTime>1</TotalTime>
  <Pages>2</Pages>
  <Words>652</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ASRS</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Williams</dc:creator>
  <cp:lastModifiedBy>AliciaG</cp:lastModifiedBy>
  <cp:revision>2</cp:revision>
  <cp:lastPrinted>2016-08-29T17:26:00Z</cp:lastPrinted>
  <dcterms:created xsi:type="dcterms:W3CDTF">2016-08-29T17:34:00Z</dcterms:created>
  <dcterms:modified xsi:type="dcterms:W3CDTF">2016-08-29T17:34:00Z</dcterms:modified>
</cp:coreProperties>
</file>